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0D" w:rsidRPr="00D0215C" w:rsidRDefault="004D360D" w:rsidP="00ED7CE0">
      <w:pPr>
        <w:jc w:val="both"/>
        <w:rPr>
          <w:b/>
        </w:rPr>
      </w:pPr>
      <w:r w:rsidRPr="004B76A8">
        <w:rPr>
          <w:b/>
        </w:rPr>
        <w:t>BASES REGULADORAS DE LAS AYUDAS</w:t>
      </w:r>
      <w:r>
        <w:rPr>
          <w:b/>
        </w:rPr>
        <w:t xml:space="preserve"> INDIVIDUALES A PERSONAS</w:t>
      </w:r>
      <w:r w:rsidRPr="004B76A8">
        <w:rPr>
          <w:b/>
        </w:rPr>
        <w:t xml:space="preserve"> PARA </w:t>
      </w:r>
      <w:r>
        <w:rPr>
          <w:b/>
        </w:rPr>
        <w:t>EL APRENDIZAJE DEL EUSKERA CURSO 2019-</w:t>
      </w:r>
      <w:r w:rsidRPr="004B76A8">
        <w:rPr>
          <w:b/>
        </w:rPr>
        <w:t>2020</w:t>
      </w:r>
      <w:r>
        <w:t xml:space="preserve">. </w:t>
      </w:r>
    </w:p>
    <w:p w:rsidR="004D360D" w:rsidRPr="004B76A8" w:rsidRDefault="004D360D" w:rsidP="00ED7CE0">
      <w:pPr>
        <w:jc w:val="both"/>
        <w:rPr>
          <w:b/>
        </w:rPr>
      </w:pPr>
      <w:r w:rsidRPr="004B76A8">
        <w:rPr>
          <w:b/>
        </w:rPr>
        <w:t>1. REQ</w:t>
      </w:r>
      <w:r>
        <w:rPr>
          <w:b/>
        </w:rPr>
        <w:t>UISITOS DE LAS PERSONAS BENEFICIARIAS</w:t>
      </w:r>
    </w:p>
    <w:p w:rsidR="004D360D" w:rsidRDefault="004D360D" w:rsidP="00ED7CE0">
      <w:pPr>
        <w:spacing w:line="240" w:lineRule="auto"/>
        <w:jc w:val="both"/>
      </w:pPr>
      <w:r>
        <w:t>1.1 -Estar empadronado/a en Aibar/Oibar c</w:t>
      </w:r>
      <w:r w:rsidRPr="002142B1">
        <w:t>omo mínimo, un año antes de empezar el curso y durante el transcurso del curso subvencionado.</w:t>
      </w:r>
    </w:p>
    <w:p w:rsidR="004D360D" w:rsidRDefault="004D360D" w:rsidP="00ED7CE0">
      <w:pPr>
        <w:spacing w:line="240" w:lineRule="auto"/>
        <w:jc w:val="both"/>
      </w:pPr>
      <w:r>
        <w:t>1.2 - Haber cumplido 16 años a la fecha de inicio del curso para el/la que solicita ayuda.</w:t>
      </w:r>
    </w:p>
    <w:p w:rsidR="004D360D" w:rsidRDefault="004D360D" w:rsidP="00ED7CE0">
      <w:pPr>
        <w:spacing w:line="240" w:lineRule="auto"/>
        <w:jc w:val="both"/>
      </w:pPr>
      <w:r>
        <w:t>1.3. – Deberán estar al corriente de sus obligaciones tributarias municipales.</w:t>
      </w:r>
    </w:p>
    <w:p w:rsidR="004D360D" w:rsidRDefault="004D360D" w:rsidP="00ED7CE0">
      <w:pPr>
        <w:spacing w:line="240" w:lineRule="auto"/>
        <w:jc w:val="both"/>
      </w:pPr>
      <w:r>
        <w:t>1.4. – En caso de haber recibido y/o solicitado subvención pública deberá indicar la institución y la cantidad recibida y/o solicitada por cada curso.</w:t>
      </w:r>
    </w:p>
    <w:p w:rsidR="004D360D" w:rsidRPr="004B76A8" w:rsidRDefault="004D360D" w:rsidP="00ED7CE0">
      <w:pPr>
        <w:jc w:val="both"/>
        <w:rPr>
          <w:b/>
        </w:rPr>
      </w:pPr>
      <w:r w:rsidRPr="004B76A8">
        <w:rPr>
          <w:b/>
        </w:rPr>
        <w:t xml:space="preserve">2. CURSOS OBJETO DE SUBVENCIÓN </w:t>
      </w:r>
    </w:p>
    <w:p w:rsidR="004D360D" w:rsidRDefault="004D360D" w:rsidP="00ED7CE0">
      <w:pPr>
        <w:jc w:val="both"/>
      </w:pPr>
      <w:r>
        <w:t>2.1 - Los cursos deberán realizarse en centros de enseñanza no reglada</w:t>
      </w:r>
    </w:p>
    <w:p w:rsidR="004D360D" w:rsidRDefault="004D360D" w:rsidP="00ED7CE0">
      <w:pPr>
        <w:jc w:val="both"/>
      </w:pPr>
      <w:r>
        <w:t>2.2 - Los cursos podrán ser:</w:t>
      </w:r>
    </w:p>
    <w:p w:rsidR="004D360D" w:rsidRDefault="004D360D" w:rsidP="00ED7CE0">
      <w:pPr>
        <w:pStyle w:val="ListParagraph"/>
        <w:numPr>
          <w:ilvl w:val="0"/>
          <w:numId w:val="3"/>
        </w:numPr>
        <w:jc w:val="both"/>
      </w:pPr>
      <w:r>
        <w:t xml:space="preserve">Enseñanza impartida en grupos ordinarios de carácter presencial con una duración mínima de 100 horas realizados entre el 1 de septiembre de 2019 y el 30 de junio de 2020. </w:t>
      </w:r>
    </w:p>
    <w:p w:rsidR="004D360D" w:rsidRPr="00BC6F36" w:rsidRDefault="004D360D" w:rsidP="00ED7CE0">
      <w:pPr>
        <w:pStyle w:val="ListParagraph"/>
        <w:numPr>
          <w:ilvl w:val="0"/>
          <w:numId w:val="3"/>
        </w:numPr>
        <w:jc w:val="both"/>
      </w:pPr>
      <w:r w:rsidRPr="00BC6F36">
        <w:t xml:space="preserve">Internados con un mínimo de 80 horas lectivas por curso realizados entre el 1 de enero y el 30 de septiembre de 2020. </w:t>
      </w:r>
    </w:p>
    <w:p w:rsidR="004D360D" w:rsidRPr="00BC6F36" w:rsidRDefault="004D360D" w:rsidP="00ED7CE0">
      <w:pPr>
        <w:pStyle w:val="ListParagraph"/>
        <w:numPr>
          <w:ilvl w:val="0"/>
          <w:numId w:val="3"/>
        </w:numPr>
        <w:jc w:val="both"/>
      </w:pPr>
      <w:r w:rsidRPr="00BC6F36">
        <w:t xml:space="preserve">Cursos intensivos, con una duración mínima de 50 horas, realizados entre el 1 de enero y el 30 de septiembre de 2020. </w:t>
      </w:r>
    </w:p>
    <w:p w:rsidR="004D360D" w:rsidRPr="00BC6F36" w:rsidRDefault="004D360D" w:rsidP="00ED7CE0">
      <w:pPr>
        <w:pStyle w:val="ListParagraph"/>
        <w:numPr>
          <w:ilvl w:val="0"/>
          <w:numId w:val="3"/>
        </w:numPr>
        <w:jc w:val="both"/>
      </w:pPr>
      <w:r w:rsidRPr="00BC6F36">
        <w:t xml:space="preserve">Cursos de Autoaprendizaje con una duración máxima de 200 horas de trabajo por curso, realizados entre el 1 de septiembre de 2019 y el 30 de junio de 2020. </w:t>
      </w:r>
    </w:p>
    <w:p w:rsidR="004D360D" w:rsidRDefault="004D360D" w:rsidP="00ED7CE0">
      <w:pPr>
        <w:jc w:val="both"/>
      </w:pPr>
      <w:r w:rsidRPr="004B76A8">
        <w:rPr>
          <w:b/>
        </w:rPr>
        <w:t>3. PRESENTACION DE SOLICITUDES Y DOCUMENTACIÓN</w:t>
      </w:r>
      <w:r>
        <w:t xml:space="preserve">. </w:t>
      </w:r>
    </w:p>
    <w:p w:rsidR="004D360D" w:rsidRDefault="004D360D" w:rsidP="00ED7CE0">
      <w:pPr>
        <w:jc w:val="both"/>
      </w:pPr>
      <w:r>
        <w:t xml:space="preserve">3.1 - Las solicitudes se presentarán antes de las 14:00 hs del día 15 de diciembre de 2020 en el Registro de las Oficinas del </w:t>
      </w:r>
      <w:smartTag w:uri="urn:schemas-microsoft-com:office:smarttags" w:element="metricconverter">
        <w:smartTagPr>
          <w:attr w:name="ProductID" w:val="2. A"/>
        </w:smartTagPr>
        <w:smartTag w:uri="urn:schemas-microsoft-com:office:smarttags" w:element="PersonName">
          <w:r>
            <w:t>Ayuntamiento de Aibar</w:t>
          </w:r>
        </w:smartTag>
      </w:smartTag>
      <w:r>
        <w:t xml:space="preserve">/Oibar, conforme al modelo que se acompaña como ANEXO </w:t>
      </w:r>
      <w:smartTag w:uri="urn:schemas-microsoft-com:office:smarttags" w:element="metricconverter">
        <w:smartTagPr>
          <w:attr w:name="ProductID" w:val="2. A"/>
        </w:smartTagPr>
        <w:r>
          <w:t>2. A</w:t>
        </w:r>
      </w:smartTag>
      <w:r>
        <w:t xml:space="preserve"> esta solicitud deberá acompañarse la siguiente documentación: </w:t>
      </w:r>
    </w:p>
    <w:p w:rsidR="004D360D" w:rsidRDefault="004D360D" w:rsidP="00ED7CE0">
      <w:pPr>
        <w:pStyle w:val="ListParagraph"/>
        <w:numPr>
          <w:ilvl w:val="0"/>
          <w:numId w:val="4"/>
        </w:numPr>
        <w:jc w:val="both"/>
      </w:pPr>
      <w:r>
        <w:t>Fotocopia del DNI.</w:t>
      </w:r>
    </w:p>
    <w:p w:rsidR="004D360D" w:rsidRDefault="004D360D" w:rsidP="00ED7CE0">
      <w:pPr>
        <w:pStyle w:val="ListParagraph"/>
        <w:numPr>
          <w:ilvl w:val="0"/>
          <w:numId w:val="4"/>
        </w:numPr>
        <w:jc w:val="both"/>
      </w:pPr>
      <w:r>
        <w:t>Justificante de pago de matrícula de la entidad bancaria correspondiente.</w:t>
      </w:r>
    </w:p>
    <w:p w:rsidR="004D360D" w:rsidRDefault="004D360D" w:rsidP="0053595E">
      <w:pPr>
        <w:pStyle w:val="ListParagraph"/>
        <w:numPr>
          <w:ilvl w:val="0"/>
          <w:numId w:val="4"/>
        </w:numPr>
        <w:jc w:val="both"/>
      </w:pPr>
      <w:r>
        <w:t>Certificado de centro de estudio en el que deberá constar el tipo de curso (septiembre-junio, internado, intensivo, autoaprendizaje). En el mismo se especificará el número total de horas impartidas y la persona beneficiaria deberá acreditar</w:t>
      </w:r>
      <w:r w:rsidRPr="0053595E">
        <w:rPr>
          <w:color w:val="548DD4"/>
        </w:rPr>
        <w:t xml:space="preserve"> </w:t>
      </w:r>
      <w:r w:rsidRPr="00302A20">
        <w:t>una asistencia mínima al curso del 80%. Las personas inscritas en cursos de autoaprendizaje deberán justificar también la asistencia al curso. Dicha asistencia o aprovechamiento se deberá justificar a la finalización del curso.</w:t>
      </w:r>
      <w:r w:rsidRPr="0053595E">
        <w:rPr>
          <w:color w:val="548DD4"/>
        </w:rPr>
        <w:t xml:space="preserve"> </w:t>
      </w:r>
    </w:p>
    <w:p w:rsidR="004D360D" w:rsidRDefault="004D360D" w:rsidP="00ED7CE0">
      <w:pPr>
        <w:pStyle w:val="ListParagraph"/>
        <w:numPr>
          <w:ilvl w:val="0"/>
          <w:numId w:val="4"/>
        </w:numPr>
        <w:jc w:val="both"/>
      </w:pPr>
      <w:r>
        <w:t xml:space="preserve"> Nº de Cuenta del solicitante.</w:t>
      </w:r>
    </w:p>
    <w:p w:rsidR="004D360D" w:rsidRDefault="004D360D" w:rsidP="000C6B1B">
      <w:pPr>
        <w:pStyle w:val="ListParagraph"/>
        <w:ind w:left="1068"/>
        <w:jc w:val="both"/>
      </w:pPr>
    </w:p>
    <w:p w:rsidR="004D360D" w:rsidRPr="004B76A8" w:rsidRDefault="004D360D" w:rsidP="00ED7CE0">
      <w:pPr>
        <w:jc w:val="both"/>
        <w:rPr>
          <w:b/>
        </w:rPr>
      </w:pPr>
      <w:r w:rsidRPr="004B76A8">
        <w:rPr>
          <w:b/>
        </w:rPr>
        <w:t xml:space="preserve">4. CUANTIA DE LA SUBVENCIÓN </w:t>
      </w:r>
    </w:p>
    <w:p w:rsidR="004D360D" w:rsidRDefault="004D360D" w:rsidP="00ED7CE0">
      <w:pPr>
        <w:jc w:val="both"/>
      </w:pPr>
      <w:r>
        <w:t xml:space="preserve">4.1 - La partida presupuestaria </w:t>
      </w:r>
      <w:r>
        <w:rPr>
          <w:i/>
        </w:rPr>
        <w:t>3350 482</w:t>
      </w:r>
      <w:r w:rsidRPr="00175148">
        <w:rPr>
          <w:i/>
        </w:rPr>
        <w:t>00</w:t>
      </w:r>
      <w:r>
        <w:rPr>
          <w:i/>
        </w:rPr>
        <w:t>00</w:t>
      </w:r>
      <w:r>
        <w:t xml:space="preserve"> del presupuesto municipal para el año 2020 dispone de una consignación de 1.000,00 €. </w:t>
      </w:r>
    </w:p>
    <w:p w:rsidR="004D360D" w:rsidRDefault="004D360D" w:rsidP="00ED7CE0">
      <w:pPr>
        <w:jc w:val="both"/>
      </w:pPr>
      <w:r>
        <w:t xml:space="preserve">4.2 - Esta cuantía se repartirá proporcionalmente teniendo en cuenta la cantidad total abonada por los solicitantes que cumplan todos los requisitos anteriores en la forma en la que se detalla en el ejemplo que se recoge en el ANEXO 1 de estas bases. </w:t>
      </w:r>
    </w:p>
    <w:p w:rsidR="004D360D" w:rsidRDefault="004D360D" w:rsidP="00ED7CE0">
      <w:pPr>
        <w:jc w:val="both"/>
      </w:pPr>
      <w:r>
        <w:t xml:space="preserve">4.3 - El importe de la subvención no superará en ningún caso el 50% del coste del curso soportado por cada alumno/a. </w:t>
      </w:r>
    </w:p>
    <w:p w:rsidR="004D360D" w:rsidRDefault="004D360D" w:rsidP="00ED7CE0">
      <w:pPr>
        <w:jc w:val="both"/>
      </w:pPr>
      <w:r>
        <w:t>4.4 Si el alumno/a hubiera recibido subvención de otras entida</w:t>
      </w:r>
      <w:r w:rsidRPr="006A69FB">
        <w:rPr>
          <w:color w:val="1F497D"/>
        </w:rPr>
        <w:t xml:space="preserve">des o </w:t>
      </w:r>
      <w:r w:rsidRPr="00302A20">
        <w:t xml:space="preserve">instituciones públicas en ningún caso podrá superar el gasto ocasionado por el pago de la matrícula del/los curso/s. </w:t>
      </w:r>
    </w:p>
    <w:p w:rsidR="004D360D" w:rsidRDefault="004D360D" w:rsidP="00ED7CE0">
      <w:pPr>
        <w:jc w:val="both"/>
      </w:pPr>
      <w:r>
        <w:t>4.5. - En el caso de que un/una solicitante hubiera realizado dos o más cursos diferentes (curso de septiembre a junio, internado, intensivo, autoaprendizaje) podrá presentar la documentación correspondiente a todos los cursos y tendrá d</w:t>
      </w:r>
      <w:bookmarkStart w:id="0" w:name="_GoBack"/>
      <w:bookmarkEnd w:id="0"/>
      <w:r>
        <w:t>erecho a optar a tantas ayudas como cursos haya realizado siempre que cumpla los requisitos exigidos.</w:t>
      </w:r>
    </w:p>
    <w:p w:rsidR="004D360D" w:rsidRDefault="004D360D" w:rsidP="00ED7CE0">
      <w:pPr>
        <w:jc w:val="both"/>
      </w:pPr>
      <w:r>
        <w:t>4.6.- Las personas beneficiarias estarán sujetas con carácter general a las obligaciones establecidas en el artículo 14 de la Ley 38/2003, de Subvenciones.</w:t>
      </w:r>
    </w:p>
    <w:p w:rsidR="004D360D" w:rsidRPr="007C4808" w:rsidRDefault="004D360D" w:rsidP="009F5070">
      <w:pPr>
        <w:jc w:val="center"/>
        <w:rPr>
          <w:rFonts w:ascii="Times New Roman" w:hAnsi="Times New Roman"/>
        </w:rPr>
      </w:pPr>
      <w:r>
        <w:br w:type="page"/>
      </w:r>
      <w:r>
        <w:rPr>
          <w:rFonts w:ascii="Times New Roman" w:hAnsi="Times New Roman"/>
        </w:rPr>
        <w:t>ANEXO 1. EJEMPLO</w:t>
      </w:r>
    </w:p>
    <w:p w:rsidR="004D360D" w:rsidRPr="00D77FC6" w:rsidRDefault="004D360D" w:rsidP="009F5070">
      <w:pPr>
        <w:jc w:val="both"/>
        <w:rPr>
          <w:rFonts w:ascii="Times New Roman" w:hAnsi="Times New Roman"/>
          <w:b/>
        </w:rPr>
      </w:pPr>
      <w:r w:rsidRPr="007C4808">
        <w:rPr>
          <w:rFonts w:ascii="Times New Roman" w:hAnsi="Times New Roman"/>
          <w:b/>
        </w:rPr>
        <w:t>SOLICITUD DE AYUDAS INDIVIDUALES PARA EL APRENDI</w:t>
      </w:r>
      <w:r>
        <w:rPr>
          <w:rFonts w:ascii="Times New Roman" w:hAnsi="Times New Roman"/>
          <w:b/>
        </w:rPr>
        <w:t>ZAJE DEL EUSKERA CURSO 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336"/>
      </w:tblGrid>
      <w:tr w:rsidR="004D360D" w:rsidTr="00DC54FC">
        <w:tc>
          <w:tcPr>
            <w:tcW w:w="7308" w:type="dxa"/>
          </w:tcPr>
          <w:p w:rsidR="004D360D" w:rsidRDefault="004D360D" w:rsidP="00DC54FC">
            <w:pPr>
              <w:spacing w:after="0"/>
              <w:jc w:val="both"/>
            </w:pPr>
            <w:r>
              <w:t>Total solicitudes</w:t>
            </w:r>
          </w:p>
        </w:tc>
        <w:tc>
          <w:tcPr>
            <w:tcW w:w="1336" w:type="dxa"/>
          </w:tcPr>
          <w:p w:rsidR="004D360D" w:rsidRDefault="004D360D" w:rsidP="00DC54FC">
            <w:pPr>
              <w:spacing w:after="0"/>
              <w:jc w:val="right"/>
            </w:pPr>
            <w:r>
              <w:t>50</w:t>
            </w:r>
          </w:p>
        </w:tc>
      </w:tr>
      <w:tr w:rsidR="004D360D" w:rsidTr="00DC54FC">
        <w:tc>
          <w:tcPr>
            <w:tcW w:w="7308" w:type="dxa"/>
          </w:tcPr>
          <w:p w:rsidR="004D360D" w:rsidRDefault="004D360D" w:rsidP="00DC54FC">
            <w:pPr>
              <w:spacing w:after="0"/>
              <w:jc w:val="both"/>
            </w:pPr>
            <w:r>
              <w:t>Alumnos que han realizado más de un curso</w:t>
            </w:r>
          </w:p>
        </w:tc>
        <w:tc>
          <w:tcPr>
            <w:tcW w:w="1336" w:type="dxa"/>
          </w:tcPr>
          <w:p w:rsidR="004D360D" w:rsidRDefault="004D360D" w:rsidP="00DC54FC">
            <w:pPr>
              <w:spacing w:after="0"/>
              <w:jc w:val="right"/>
            </w:pPr>
            <w:r>
              <w:t>2</w:t>
            </w:r>
          </w:p>
        </w:tc>
      </w:tr>
      <w:tr w:rsidR="004D360D" w:rsidTr="00DC54FC">
        <w:tc>
          <w:tcPr>
            <w:tcW w:w="7308" w:type="dxa"/>
          </w:tcPr>
          <w:p w:rsidR="004D360D" w:rsidRDefault="004D360D" w:rsidP="00DC54FC">
            <w:pPr>
              <w:spacing w:after="0"/>
              <w:jc w:val="both"/>
            </w:pPr>
            <w:r>
              <w:t>Matrículas septiembre-junio</w:t>
            </w:r>
          </w:p>
        </w:tc>
        <w:tc>
          <w:tcPr>
            <w:tcW w:w="1336" w:type="dxa"/>
          </w:tcPr>
          <w:p w:rsidR="004D360D" w:rsidRDefault="004D360D" w:rsidP="00DC54FC">
            <w:pPr>
              <w:spacing w:after="0"/>
              <w:jc w:val="right"/>
            </w:pPr>
            <w:r>
              <w:t>39</w:t>
            </w:r>
          </w:p>
        </w:tc>
      </w:tr>
      <w:tr w:rsidR="004D360D" w:rsidTr="00DC54FC">
        <w:tc>
          <w:tcPr>
            <w:tcW w:w="7308" w:type="dxa"/>
          </w:tcPr>
          <w:p w:rsidR="004D360D" w:rsidRDefault="004D360D" w:rsidP="00DC54FC">
            <w:pPr>
              <w:spacing w:after="0"/>
              <w:jc w:val="both"/>
            </w:pPr>
            <w:r>
              <w:t>Internados</w:t>
            </w:r>
          </w:p>
        </w:tc>
        <w:tc>
          <w:tcPr>
            <w:tcW w:w="1336" w:type="dxa"/>
          </w:tcPr>
          <w:p w:rsidR="004D360D" w:rsidRDefault="004D360D" w:rsidP="00DC54FC">
            <w:pPr>
              <w:spacing w:after="0"/>
              <w:jc w:val="right"/>
            </w:pPr>
            <w:r>
              <w:t>52</w:t>
            </w:r>
          </w:p>
        </w:tc>
      </w:tr>
      <w:tr w:rsidR="004D360D" w:rsidTr="00DC54FC">
        <w:tc>
          <w:tcPr>
            <w:tcW w:w="7308" w:type="dxa"/>
          </w:tcPr>
          <w:p w:rsidR="004D360D" w:rsidRDefault="004D360D" w:rsidP="00DC54FC">
            <w:pPr>
              <w:spacing w:after="0"/>
              <w:jc w:val="both"/>
            </w:pPr>
            <w:r>
              <w:t>Intensivos</w:t>
            </w:r>
          </w:p>
        </w:tc>
        <w:tc>
          <w:tcPr>
            <w:tcW w:w="1336" w:type="dxa"/>
          </w:tcPr>
          <w:p w:rsidR="004D360D" w:rsidRDefault="004D360D" w:rsidP="00DC54FC">
            <w:pPr>
              <w:spacing w:after="0"/>
              <w:jc w:val="right"/>
            </w:pPr>
            <w:r>
              <w:t>72</w:t>
            </w:r>
          </w:p>
        </w:tc>
      </w:tr>
      <w:tr w:rsidR="004D360D" w:rsidTr="00DC54FC">
        <w:tc>
          <w:tcPr>
            <w:tcW w:w="7308" w:type="dxa"/>
          </w:tcPr>
          <w:p w:rsidR="004D360D" w:rsidRDefault="004D360D" w:rsidP="00DC54FC">
            <w:pPr>
              <w:spacing w:after="0"/>
              <w:jc w:val="both"/>
            </w:pPr>
            <w:r>
              <w:t>Autoaprendizaje</w:t>
            </w:r>
          </w:p>
        </w:tc>
        <w:tc>
          <w:tcPr>
            <w:tcW w:w="1336" w:type="dxa"/>
          </w:tcPr>
          <w:p w:rsidR="004D360D" w:rsidRDefault="004D360D" w:rsidP="00DC54FC">
            <w:pPr>
              <w:spacing w:after="0"/>
              <w:jc w:val="right"/>
            </w:pPr>
            <w:r>
              <w:t>1</w:t>
            </w:r>
          </w:p>
        </w:tc>
      </w:tr>
      <w:tr w:rsidR="004D360D" w:rsidTr="00DC54FC">
        <w:tc>
          <w:tcPr>
            <w:tcW w:w="7308" w:type="dxa"/>
          </w:tcPr>
          <w:p w:rsidR="004D360D" w:rsidRDefault="004D360D" w:rsidP="00DC54FC">
            <w:pPr>
              <w:spacing w:after="0"/>
              <w:jc w:val="both"/>
            </w:pPr>
            <w:r>
              <w:t>Precios de curso</w:t>
            </w:r>
          </w:p>
          <w:p w:rsidR="004D360D" w:rsidRDefault="004D360D" w:rsidP="00DC54FC">
            <w:pPr>
              <w:spacing w:after="0"/>
              <w:jc w:val="both"/>
            </w:pPr>
            <w:r>
              <w:t>-septiembre a junio</w:t>
            </w:r>
          </w:p>
          <w:p w:rsidR="004D360D" w:rsidRDefault="004D360D" w:rsidP="00DC54FC">
            <w:pPr>
              <w:spacing w:after="0"/>
              <w:jc w:val="both"/>
            </w:pPr>
            <w:r>
              <w:t>-internado</w:t>
            </w:r>
          </w:p>
          <w:p w:rsidR="004D360D" w:rsidRDefault="004D360D" w:rsidP="00DC54FC">
            <w:pPr>
              <w:spacing w:after="0"/>
              <w:jc w:val="both"/>
            </w:pPr>
            <w:r>
              <w:t>-intensivo</w:t>
            </w:r>
          </w:p>
          <w:p w:rsidR="004D360D" w:rsidRDefault="004D360D" w:rsidP="00DC54FC">
            <w:pPr>
              <w:spacing w:after="0"/>
              <w:jc w:val="both"/>
            </w:pPr>
            <w:r>
              <w:t>-Autoaprendizaje</w:t>
            </w:r>
          </w:p>
        </w:tc>
        <w:tc>
          <w:tcPr>
            <w:tcW w:w="1336" w:type="dxa"/>
          </w:tcPr>
          <w:p w:rsidR="004D360D" w:rsidRDefault="004D360D" w:rsidP="00DC54FC">
            <w:pPr>
              <w:spacing w:after="0"/>
              <w:jc w:val="right"/>
            </w:pPr>
          </w:p>
          <w:p w:rsidR="004D360D" w:rsidRDefault="004D360D" w:rsidP="00DC54FC">
            <w:pPr>
              <w:spacing w:after="0"/>
              <w:jc w:val="right"/>
            </w:pPr>
            <w:r>
              <w:t>300</w:t>
            </w:r>
          </w:p>
          <w:p w:rsidR="004D360D" w:rsidRDefault="004D360D" w:rsidP="00DC54FC">
            <w:pPr>
              <w:spacing w:after="0"/>
              <w:jc w:val="right"/>
            </w:pPr>
            <w:r>
              <w:t>400</w:t>
            </w:r>
          </w:p>
          <w:p w:rsidR="004D360D" w:rsidRDefault="004D360D" w:rsidP="00DC54FC">
            <w:pPr>
              <w:spacing w:after="0"/>
              <w:jc w:val="right"/>
            </w:pPr>
            <w:r>
              <w:t>150</w:t>
            </w:r>
          </w:p>
          <w:p w:rsidR="004D360D" w:rsidRDefault="004D360D" w:rsidP="00DC54FC">
            <w:pPr>
              <w:spacing w:after="0"/>
              <w:jc w:val="right"/>
            </w:pPr>
            <w:r>
              <w:t>100</w:t>
            </w:r>
          </w:p>
        </w:tc>
      </w:tr>
    </w:tbl>
    <w:p w:rsidR="004D360D" w:rsidRDefault="004D360D" w:rsidP="009F5070">
      <w:pPr>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080"/>
        <w:gridCol w:w="1440"/>
        <w:gridCol w:w="3780"/>
      </w:tblGrid>
      <w:tr w:rsidR="004D360D" w:rsidTr="00DC54FC">
        <w:tc>
          <w:tcPr>
            <w:tcW w:w="2448" w:type="dxa"/>
          </w:tcPr>
          <w:p w:rsidR="004D360D" w:rsidRDefault="004D360D" w:rsidP="00DC54FC">
            <w:pPr>
              <w:spacing w:after="0"/>
              <w:jc w:val="both"/>
            </w:pPr>
          </w:p>
        </w:tc>
        <w:tc>
          <w:tcPr>
            <w:tcW w:w="1080" w:type="dxa"/>
          </w:tcPr>
          <w:p w:rsidR="004D360D" w:rsidRDefault="004D360D" w:rsidP="00DC54FC">
            <w:pPr>
              <w:spacing w:after="0"/>
              <w:jc w:val="both"/>
            </w:pPr>
            <w:r>
              <w:t>Precio/€</w:t>
            </w:r>
          </w:p>
        </w:tc>
        <w:tc>
          <w:tcPr>
            <w:tcW w:w="1440" w:type="dxa"/>
          </w:tcPr>
          <w:p w:rsidR="004D360D" w:rsidRDefault="004D360D" w:rsidP="00DC54FC">
            <w:pPr>
              <w:spacing w:after="0"/>
              <w:jc w:val="both"/>
            </w:pPr>
            <w:r>
              <w:t>Matrículas</w:t>
            </w:r>
          </w:p>
        </w:tc>
        <w:tc>
          <w:tcPr>
            <w:tcW w:w="3780" w:type="dxa"/>
          </w:tcPr>
          <w:p w:rsidR="004D360D" w:rsidRDefault="004D360D" w:rsidP="00DC54FC">
            <w:pPr>
              <w:spacing w:after="0"/>
              <w:jc w:val="right"/>
            </w:pPr>
            <w:r>
              <w:t>Coste Total</w:t>
            </w:r>
          </w:p>
        </w:tc>
      </w:tr>
      <w:tr w:rsidR="004D360D" w:rsidTr="00DC54FC">
        <w:tc>
          <w:tcPr>
            <w:tcW w:w="2448" w:type="dxa"/>
          </w:tcPr>
          <w:p w:rsidR="004D360D" w:rsidRDefault="004D360D" w:rsidP="00DC54FC">
            <w:pPr>
              <w:spacing w:after="0"/>
              <w:jc w:val="both"/>
            </w:pPr>
            <w:r>
              <w:t>Curso sept-junio</w:t>
            </w:r>
          </w:p>
        </w:tc>
        <w:tc>
          <w:tcPr>
            <w:tcW w:w="1080" w:type="dxa"/>
          </w:tcPr>
          <w:p w:rsidR="004D360D" w:rsidRDefault="004D360D" w:rsidP="00DC54FC">
            <w:pPr>
              <w:spacing w:after="0"/>
              <w:jc w:val="both"/>
            </w:pPr>
            <w:r>
              <w:t>300</w:t>
            </w:r>
          </w:p>
        </w:tc>
        <w:tc>
          <w:tcPr>
            <w:tcW w:w="1440" w:type="dxa"/>
          </w:tcPr>
          <w:p w:rsidR="004D360D" w:rsidRDefault="004D360D" w:rsidP="00DC54FC">
            <w:pPr>
              <w:spacing w:after="0"/>
              <w:jc w:val="both"/>
            </w:pPr>
            <w:r>
              <w:t>39</w:t>
            </w:r>
          </w:p>
        </w:tc>
        <w:tc>
          <w:tcPr>
            <w:tcW w:w="3780" w:type="dxa"/>
          </w:tcPr>
          <w:p w:rsidR="004D360D" w:rsidRDefault="004D360D" w:rsidP="00DC54FC">
            <w:pPr>
              <w:spacing w:after="0"/>
              <w:jc w:val="right"/>
            </w:pPr>
            <w:r>
              <w:t>39*300=11.700</w:t>
            </w:r>
          </w:p>
        </w:tc>
      </w:tr>
      <w:tr w:rsidR="004D360D" w:rsidTr="00DC54FC">
        <w:tc>
          <w:tcPr>
            <w:tcW w:w="2448" w:type="dxa"/>
          </w:tcPr>
          <w:p w:rsidR="004D360D" w:rsidRDefault="004D360D" w:rsidP="00DC54FC">
            <w:pPr>
              <w:spacing w:after="0"/>
              <w:jc w:val="both"/>
            </w:pPr>
            <w:r>
              <w:t>Internado</w:t>
            </w:r>
          </w:p>
        </w:tc>
        <w:tc>
          <w:tcPr>
            <w:tcW w:w="1080" w:type="dxa"/>
          </w:tcPr>
          <w:p w:rsidR="004D360D" w:rsidRDefault="004D360D" w:rsidP="00DC54FC">
            <w:pPr>
              <w:spacing w:after="0"/>
              <w:jc w:val="both"/>
            </w:pPr>
            <w:r>
              <w:t>400</w:t>
            </w:r>
          </w:p>
        </w:tc>
        <w:tc>
          <w:tcPr>
            <w:tcW w:w="1440" w:type="dxa"/>
          </w:tcPr>
          <w:p w:rsidR="004D360D" w:rsidRDefault="004D360D" w:rsidP="00DC54FC">
            <w:pPr>
              <w:spacing w:after="0"/>
              <w:jc w:val="both"/>
            </w:pPr>
            <w:r>
              <w:t>5</w:t>
            </w:r>
          </w:p>
        </w:tc>
        <w:tc>
          <w:tcPr>
            <w:tcW w:w="3780" w:type="dxa"/>
          </w:tcPr>
          <w:p w:rsidR="004D360D" w:rsidRDefault="004D360D" w:rsidP="00DC54FC">
            <w:pPr>
              <w:spacing w:after="0"/>
              <w:jc w:val="right"/>
            </w:pPr>
            <w:r>
              <w:t>5*400=2.000</w:t>
            </w:r>
          </w:p>
        </w:tc>
      </w:tr>
      <w:tr w:rsidR="004D360D" w:rsidTr="00DC54FC">
        <w:tc>
          <w:tcPr>
            <w:tcW w:w="2448" w:type="dxa"/>
          </w:tcPr>
          <w:p w:rsidR="004D360D" w:rsidRDefault="004D360D" w:rsidP="00DC54FC">
            <w:pPr>
              <w:spacing w:after="0"/>
              <w:jc w:val="both"/>
            </w:pPr>
            <w:r>
              <w:t>Intensivo</w:t>
            </w:r>
          </w:p>
        </w:tc>
        <w:tc>
          <w:tcPr>
            <w:tcW w:w="1080" w:type="dxa"/>
          </w:tcPr>
          <w:p w:rsidR="004D360D" w:rsidRDefault="004D360D" w:rsidP="00DC54FC">
            <w:pPr>
              <w:spacing w:after="0"/>
              <w:jc w:val="both"/>
            </w:pPr>
            <w:r>
              <w:t>150</w:t>
            </w:r>
          </w:p>
        </w:tc>
        <w:tc>
          <w:tcPr>
            <w:tcW w:w="1440" w:type="dxa"/>
          </w:tcPr>
          <w:p w:rsidR="004D360D" w:rsidRDefault="004D360D" w:rsidP="00DC54FC">
            <w:pPr>
              <w:spacing w:after="0"/>
              <w:jc w:val="both"/>
            </w:pPr>
            <w:r>
              <w:t>7</w:t>
            </w:r>
          </w:p>
        </w:tc>
        <w:tc>
          <w:tcPr>
            <w:tcW w:w="3780" w:type="dxa"/>
          </w:tcPr>
          <w:p w:rsidR="004D360D" w:rsidRDefault="004D360D" w:rsidP="00DC54FC">
            <w:pPr>
              <w:spacing w:after="0"/>
              <w:jc w:val="right"/>
            </w:pPr>
            <w:r>
              <w:t>7*150=1.050</w:t>
            </w:r>
          </w:p>
        </w:tc>
      </w:tr>
      <w:tr w:rsidR="004D360D" w:rsidTr="00DC54FC">
        <w:tc>
          <w:tcPr>
            <w:tcW w:w="2448" w:type="dxa"/>
          </w:tcPr>
          <w:p w:rsidR="004D360D" w:rsidRDefault="004D360D" w:rsidP="00DC54FC">
            <w:pPr>
              <w:spacing w:after="0"/>
              <w:jc w:val="both"/>
            </w:pPr>
            <w:r>
              <w:t>Autoaprendizaje</w:t>
            </w:r>
          </w:p>
        </w:tc>
        <w:tc>
          <w:tcPr>
            <w:tcW w:w="1080" w:type="dxa"/>
          </w:tcPr>
          <w:p w:rsidR="004D360D" w:rsidRDefault="004D360D" w:rsidP="00DC54FC">
            <w:pPr>
              <w:spacing w:after="0"/>
              <w:jc w:val="both"/>
            </w:pPr>
            <w:r>
              <w:t>100</w:t>
            </w:r>
          </w:p>
        </w:tc>
        <w:tc>
          <w:tcPr>
            <w:tcW w:w="1440" w:type="dxa"/>
          </w:tcPr>
          <w:p w:rsidR="004D360D" w:rsidRDefault="004D360D" w:rsidP="00DC54FC">
            <w:pPr>
              <w:spacing w:after="0"/>
              <w:jc w:val="both"/>
            </w:pPr>
            <w:r>
              <w:t>1</w:t>
            </w:r>
          </w:p>
        </w:tc>
        <w:tc>
          <w:tcPr>
            <w:tcW w:w="3780" w:type="dxa"/>
          </w:tcPr>
          <w:p w:rsidR="004D360D" w:rsidRDefault="004D360D" w:rsidP="00DC54FC">
            <w:pPr>
              <w:spacing w:after="0"/>
              <w:jc w:val="right"/>
            </w:pPr>
            <w:r>
              <w:t>1*100=100</w:t>
            </w:r>
          </w:p>
        </w:tc>
      </w:tr>
      <w:tr w:rsidR="004D360D" w:rsidTr="00DC54FC">
        <w:tc>
          <w:tcPr>
            <w:tcW w:w="2448" w:type="dxa"/>
          </w:tcPr>
          <w:p w:rsidR="004D360D" w:rsidRDefault="004D360D" w:rsidP="00DC54FC">
            <w:pPr>
              <w:spacing w:after="0"/>
              <w:jc w:val="both"/>
            </w:pPr>
            <w:r>
              <w:t>Total pagado matrículas</w:t>
            </w:r>
          </w:p>
        </w:tc>
        <w:tc>
          <w:tcPr>
            <w:tcW w:w="1080" w:type="dxa"/>
          </w:tcPr>
          <w:p w:rsidR="004D360D" w:rsidRDefault="004D360D" w:rsidP="00DC54FC">
            <w:pPr>
              <w:spacing w:after="0"/>
              <w:jc w:val="both"/>
            </w:pPr>
          </w:p>
        </w:tc>
        <w:tc>
          <w:tcPr>
            <w:tcW w:w="1440" w:type="dxa"/>
          </w:tcPr>
          <w:p w:rsidR="004D360D" w:rsidRDefault="004D360D" w:rsidP="00DC54FC">
            <w:pPr>
              <w:spacing w:after="0"/>
              <w:jc w:val="both"/>
            </w:pPr>
          </w:p>
        </w:tc>
        <w:tc>
          <w:tcPr>
            <w:tcW w:w="3780" w:type="dxa"/>
          </w:tcPr>
          <w:p w:rsidR="004D360D" w:rsidRDefault="004D360D" w:rsidP="00DC54FC">
            <w:pPr>
              <w:spacing w:after="0"/>
              <w:jc w:val="right"/>
            </w:pPr>
            <w:r>
              <w:t>14.850</w:t>
            </w:r>
          </w:p>
        </w:tc>
      </w:tr>
    </w:tbl>
    <w:p w:rsidR="004D360D" w:rsidRDefault="004D360D" w:rsidP="009F50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776"/>
      </w:tblGrid>
      <w:tr w:rsidR="004D360D" w:rsidTr="00DC54FC">
        <w:tc>
          <w:tcPr>
            <w:tcW w:w="5868" w:type="dxa"/>
          </w:tcPr>
          <w:p w:rsidR="004D360D" w:rsidRDefault="004D360D" w:rsidP="00DC54FC">
            <w:pPr>
              <w:spacing w:after="0"/>
              <w:jc w:val="both"/>
            </w:pPr>
            <w:r>
              <w:t>Partida presupuestaria (ejemplo)</w:t>
            </w:r>
          </w:p>
        </w:tc>
        <w:tc>
          <w:tcPr>
            <w:tcW w:w="2776" w:type="dxa"/>
          </w:tcPr>
          <w:p w:rsidR="004D360D" w:rsidRDefault="004D360D" w:rsidP="00DC54FC">
            <w:pPr>
              <w:spacing w:after="0"/>
              <w:jc w:val="right"/>
            </w:pPr>
            <w:r>
              <w:t>3.000</w:t>
            </w:r>
          </w:p>
        </w:tc>
      </w:tr>
      <w:tr w:rsidR="004D360D" w:rsidTr="00DC54FC">
        <w:tc>
          <w:tcPr>
            <w:tcW w:w="5868" w:type="dxa"/>
          </w:tcPr>
          <w:p w:rsidR="004D360D" w:rsidRDefault="004D360D" w:rsidP="00DC54FC">
            <w:pPr>
              <w:spacing w:after="0"/>
              <w:jc w:val="both"/>
            </w:pPr>
            <w:r>
              <w:t>Total pagado en matrículas (*)</w:t>
            </w:r>
          </w:p>
        </w:tc>
        <w:tc>
          <w:tcPr>
            <w:tcW w:w="2776" w:type="dxa"/>
          </w:tcPr>
          <w:p w:rsidR="004D360D" w:rsidRDefault="004D360D" w:rsidP="00DC54FC">
            <w:pPr>
              <w:spacing w:after="0"/>
              <w:jc w:val="right"/>
            </w:pPr>
            <w:r>
              <w:t>14.850,00</w:t>
            </w:r>
          </w:p>
        </w:tc>
      </w:tr>
      <w:tr w:rsidR="004D360D" w:rsidTr="00DC54FC">
        <w:tc>
          <w:tcPr>
            <w:tcW w:w="5868" w:type="dxa"/>
          </w:tcPr>
          <w:p w:rsidR="004D360D" w:rsidRDefault="004D360D" w:rsidP="00DC54FC">
            <w:pPr>
              <w:spacing w:after="0"/>
              <w:jc w:val="both"/>
            </w:pPr>
            <w:r>
              <w:t>Importe subvención € dividido entre pago matrículas €</w:t>
            </w:r>
          </w:p>
        </w:tc>
        <w:tc>
          <w:tcPr>
            <w:tcW w:w="2776" w:type="dxa"/>
          </w:tcPr>
          <w:p w:rsidR="004D360D" w:rsidRDefault="004D360D" w:rsidP="00DC54FC">
            <w:pPr>
              <w:spacing w:after="0"/>
              <w:jc w:val="right"/>
            </w:pPr>
            <w:r>
              <w:t xml:space="preserve">0,20 </w:t>
            </w:r>
          </w:p>
        </w:tc>
      </w:tr>
      <w:tr w:rsidR="004D360D" w:rsidTr="00DC54FC">
        <w:tc>
          <w:tcPr>
            <w:tcW w:w="5868" w:type="dxa"/>
          </w:tcPr>
          <w:p w:rsidR="004D360D" w:rsidRDefault="004D360D" w:rsidP="00DC54FC">
            <w:pPr>
              <w:spacing w:after="0"/>
              <w:jc w:val="both"/>
            </w:pPr>
            <w:r>
              <w:t>-Alumno 1: 700 (300+400)*0,20 = 141,40</w:t>
            </w:r>
          </w:p>
          <w:p w:rsidR="004D360D" w:rsidRDefault="004D360D" w:rsidP="00DC54FC">
            <w:pPr>
              <w:spacing w:after="0"/>
              <w:jc w:val="both"/>
            </w:pPr>
            <w:r>
              <w:t>-Alumno 2: 450 (300+150)*0,20= 90,90</w:t>
            </w:r>
          </w:p>
          <w:p w:rsidR="004D360D" w:rsidRDefault="004D360D" w:rsidP="00DC54FC">
            <w:pPr>
              <w:spacing w:after="0"/>
              <w:jc w:val="both"/>
            </w:pPr>
            <w:r>
              <w:t>-Alumnos curso sept-jun 300*0,20= 60,60</w:t>
            </w:r>
          </w:p>
          <w:p w:rsidR="004D360D" w:rsidRDefault="004D360D" w:rsidP="00DC54FC">
            <w:pPr>
              <w:spacing w:after="0"/>
              <w:jc w:val="both"/>
            </w:pPr>
            <w:r>
              <w:t>-Alumnos internado 400*0,20= 80,80</w:t>
            </w:r>
          </w:p>
          <w:p w:rsidR="004D360D" w:rsidRDefault="004D360D" w:rsidP="00DC54FC">
            <w:pPr>
              <w:spacing w:after="0"/>
              <w:jc w:val="both"/>
            </w:pPr>
            <w:r>
              <w:t>-Alumnos intensivo 150*0,20= 30,30</w:t>
            </w:r>
          </w:p>
          <w:p w:rsidR="004D360D" w:rsidRDefault="004D360D" w:rsidP="00DC54FC">
            <w:pPr>
              <w:spacing w:after="0"/>
              <w:jc w:val="both"/>
            </w:pPr>
            <w:r>
              <w:t>-Alumnos autoaprendizaje 100*0,20= 20,20</w:t>
            </w:r>
          </w:p>
        </w:tc>
        <w:tc>
          <w:tcPr>
            <w:tcW w:w="2776" w:type="dxa"/>
          </w:tcPr>
          <w:p w:rsidR="004D360D" w:rsidRDefault="004D360D" w:rsidP="00DC54FC">
            <w:pPr>
              <w:jc w:val="both"/>
            </w:pPr>
          </w:p>
        </w:tc>
      </w:tr>
    </w:tbl>
    <w:p w:rsidR="004D360D" w:rsidRDefault="004D360D" w:rsidP="009F5070">
      <w:pPr>
        <w:jc w:val="both"/>
      </w:pPr>
    </w:p>
    <w:p w:rsidR="004D360D" w:rsidRDefault="004D360D" w:rsidP="009F5070">
      <w:pPr>
        <w:jc w:val="both"/>
      </w:pPr>
    </w:p>
    <w:p w:rsidR="004D360D" w:rsidRDefault="004D360D" w:rsidP="009F5070">
      <w:pPr>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080"/>
        <w:gridCol w:w="1440"/>
        <w:gridCol w:w="3780"/>
      </w:tblGrid>
      <w:tr w:rsidR="004D360D" w:rsidTr="00DC54FC">
        <w:tc>
          <w:tcPr>
            <w:tcW w:w="2448" w:type="dxa"/>
          </w:tcPr>
          <w:p w:rsidR="004D360D" w:rsidRDefault="004D360D" w:rsidP="00DC54FC">
            <w:pPr>
              <w:spacing w:after="0"/>
              <w:jc w:val="both"/>
            </w:pPr>
          </w:p>
        </w:tc>
        <w:tc>
          <w:tcPr>
            <w:tcW w:w="1080" w:type="dxa"/>
          </w:tcPr>
          <w:p w:rsidR="004D360D" w:rsidRDefault="004D360D" w:rsidP="00DC54FC">
            <w:pPr>
              <w:spacing w:after="0"/>
              <w:jc w:val="both"/>
            </w:pPr>
            <w:r>
              <w:t>Alumnos</w:t>
            </w:r>
          </w:p>
        </w:tc>
        <w:tc>
          <w:tcPr>
            <w:tcW w:w="1440" w:type="dxa"/>
          </w:tcPr>
          <w:p w:rsidR="004D360D" w:rsidRDefault="004D360D" w:rsidP="00DC54FC">
            <w:pPr>
              <w:spacing w:after="0"/>
              <w:jc w:val="both"/>
            </w:pPr>
            <w:r>
              <w:t>Subvención</w:t>
            </w:r>
          </w:p>
        </w:tc>
        <w:tc>
          <w:tcPr>
            <w:tcW w:w="3780" w:type="dxa"/>
          </w:tcPr>
          <w:p w:rsidR="004D360D" w:rsidRDefault="004D360D" w:rsidP="00DC54FC">
            <w:pPr>
              <w:spacing w:after="0"/>
              <w:jc w:val="right"/>
            </w:pPr>
            <w:r>
              <w:t>Importe total subvención</w:t>
            </w:r>
          </w:p>
        </w:tc>
      </w:tr>
      <w:tr w:rsidR="004D360D" w:rsidTr="00DC54FC">
        <w:tc>
          <w:tcPr>
            <w:tcW w:w="2448" w:type="dxa"/>
          </w:tcPr>
          <w:p w:rsidR="004D360D" w:rsidRDefault="004D360D" w:rsidP="00DC54FC">
            <w:pPr>
              <w:spacing w:after="0"/>
              <w:jc w:val="both"/>
            </w:pPr>
            <w:r>
              <w:t>Curso sept-junio</w:t>
            </w:r>
          </w:p>
        </w:tc>
        <w:tc>
          <w:tcPr>
            <w:tcW w:w="1080" w:type="dxa"/>
          </w:tcPr>
          <w:p w:rsidR="004D360D" w:rsidRDefault="004D360D" w:rsidP="00DC54FC">
            <w:pPr>
              <w:spacing w:after="0"/>
              <w:jc w:val="center"/>
            </w:pPr>
            <w:r>
              <w:t>37</w:t>
            </w:r>
          </w:p>
        </w:tc>
        <w:tc>
          <w:tcPr>
            <w:tcW w:w="1440" w:type="dxa"/>
          </w:tcPr>
          <w:p w:rsidR="004D360D" w:rsidRDefault="004D360D" w:rsidP="00DC54FC">
            <w:pPr>
              <w:spacing w:after="0"/>
              <w:jc w:val="center"/>
            </w:pPr>
            <w:r>
              <w:t>60,60</w:t>
            </w:r>
          </w:p>
        </w:tc>
        <w:tc>
          <w:tcPr>
            <w:tcW w:w="3780" w:type="dxa"/>
          </w:tcPr>
          <w:p w:rsidR="004D360D" w:rsidRDefault="004D360D" w:rsidP="00DC54FC">
            <w:pPr>
              <w:spacing w:after="0"/>
              <w:jc w:val="right"/>
            </w:pPr>
            <w:r>
              <w:t>2.242,20</w:t>
            </w:r>
          </w:p>
        </w:tc>
      </w:tr>
      <w:tr w:rsidR="004D360D" w:rsidTr="00DC54FC">
        <w:tc>
          <w:tcPr>
            <w:tcW w:w="2448" w:type="dxa"/>
          </w:tcPr>
          <w:p w:rsidR="004D360D" w:rsidRDefault="004D360D" w:rsidP="00DC54FC">
            <w:pPr>
              <w:spacing w:after="0"/>
              <w:jc w:val="both"/>
            </w:pPr>
            <w:r>
              <w:t>Internado</w:t>
            </w:r>
          </w:p>
        </w:tc>
        <w:tc>
          <w:tcPr>
            <w:tcW w:w="1080" w:type="dxa"/>
          </w:tcPr>
          <w:p w:rsidR="004D360D" w:rsidRDefault="004D360D" w:rsidP="00DC54FC">
            <w:pPr>
              <w:spacing w:after="0"/>
              <w:jc w:val="center"/>
            </w:pPr>
            <w:r>
              <w:t>4</w:t>
            </w:r>
          </w:p>
        </w:tc>
        <w:tc>
          <w:tcPr>
            <w:tcW w:w="1440" w:type="dxa"/>
          </w:tcPr>
          <w:p w:rsidR="004D360D" w:rsidRDefault="004D360D" w:rsidP="00DC54FC">
            <w:pPr>
              <w:spacing w:after="0"/>
              <w:jc w:val="center"/>
            </w:pPr>
            <w:r>
              <w:t>80,80</w:t>
            </w:r>
          </w:p>
        </w:tc>
        <w:tc>
          <w:tcPr>
            <w:tcW w:w="3780" w:type="dxa"/>
          </w:tcPr>
          <w:p w:rsidR="004D360D" w:rsidRDefault="004D360D" w:rsidP="00DC54FC">
            <w:pPr>
              <w:spacing w:after="0"/>
              <w:jc w:val="right"/>
            </w:pPr>
            <w:r>
              <w:t>323,20</w:t>
            </w:r>
          </w:p>
        </w:tc>
      </w:tr>
      <w:tr w:rsidR="004D360D" w:rsidTr="00DC54FC">
        <w:tc>
          <w:tcPr>
            <w:tcW w:w="2448" w:type="dxa"/>
          </w:tcPr>
          <w:p w:rsidR="004D360D" w:rsidRDefault="004D360D" w:rsidP="00DC54FC">
            <w:pPr>
              <w:spacing w:after="0"/>
              <w:jc w:val="both"/>
            </w:pPr>
            <w:r>
              <w:t>Intensivo</w:t>
            </w:r>
          </w:p>
        </w:tc>
        <w:tc>
          <w:tcPr>
            <w:tcW w:w="1080" w:type="dxa"/>
          </w:tcPr>
          <w:p w:rsidR="004D360D" w:rsidRDefault="004D360D" w:rsidP="00DC54FC">
            <w:pPr>
              <w:spacing w:after="0"/>
              <w:jc w:val="center"/>
            </w:pPr>
            <w:r>
              <w:t>6</w:t>
            </w:r>
          </w:p>
        </w:tc>
        <w:tc>
          <w:tcPr>
            <w:tcW w:w="1440" w:type="dxa"/>
          </w:tcPr>
          <w:p w:rsidR="004D360D" w:rsidRDefault="004D360D" w:rsidP="00DC54FC">
            <w:pPr>
              <w:spacing w:after="0"/>
              <w:jc w:val="center"/>
            </w:pPr>
            <w:r>
              <w:t>30,30</w:t>
            </w:r>
          </w:p>
        </w:tc>
        <w:tc>
          <w:tcPr>
            <w:tcW w:w="3780" w:type="dxa"/>
          </w:tcPr>
          <w:p w:rsidR="004D360D" w:rsidRDefault="004D360D" w:rsidP="00DC54FC">
            <w:pPr>
              <w:spacing w:after="0"/>
              <w:jc w:val="right"/>
            </w:pPr>
            <w:r>
              <w:t>181,80</w:t>
            </w:r>
          </w:p>
        </w:tc>
      </w:tr>
      <w:tr w:rsidR="004D360D" w:rsidTr="00DC54FC">
        <w:tc>
          <w:tcPr>
            <w:tcW w:w="2448" w:type="dxa"/>
          </w:tcPr>
          <w:p w:rsidR="004D360D" w:rsidRDefault="004D360D" w:rsidP="00DC54FC">
            <w:pPr>
              <w:spacing w:after="0"/>
              <w:jc w:val="both"/>
            </w:pPr>
            <w:r>
              <w:t>Autoaprendizaje</w:t>
            </w:r>
          </w:p>
        </w:tc>
        <w:tc>
          <w:tcPr>
            <w:tcW w:w="1080" w:type="dxa"/>
          </w:tcPr>
          <w:p w:rsidR="004D360D" w:rsidRDefault="004D360D" w:rsidP="00DC54FC">
            <w:pPr>
              <w:spacing w:after="0"/>
              <w:jc w:val="center"/>
            </w:pPr>
            <w:r>
              <w:t>1</w:t>
            </w:r>
          </w:p>
        </w:tc>
        <w:tc>
          <w:tcPr>
            <w:tcW w:w="1440" w:type="dxa"/>
          </w:tcPr>
          <w:p w:rsidR="004D360D" w:rsidRDefault="004D360D" w:rsidP="00DC54FC">
            <w:pPr>
              <w:spacing w:after="0"/>
              <w:jc w:val="center"/>
            </w:pPr>
            <w:r>
              <w:t>20,20</w:t>
            </w:r>
          </w:p>
        </w:tc>
        <w:tc>
          <w:tcPr>
            <w:tcW w:w="3780" w:type="dxa"/>
          </w:tcPr>
          <w:p w:rsidR="004D360D" w:rsidRDefault="004D360D" w:rsidP="00DC54FC">
            <w:pPr>
              <w:spacing w:after="0"/>
              <w:jc w:val="right"/>
            </w:pPr>
            <w:r>
              <w:t>20,20</w:t>
            </w:r>
          </w:p>
        </w:tc>
      </w:tr>
      <w:tr w:rsidR="004D360D" w:rsidTr="00DC54FC">
        <w:tc>
          <w:tcPr>
            <w:tcW w:w="2448" w:type="dxa"/>
          </w:tcPr>
          <w:p w:rsidR="004D360D" w:rsidRDefault="004D360D" w:rsidP="00DC54FC">
            <w:pPr>
              <w:spacing w:after="0"/>
              <w:jc w:val="both"/>
            </w:pPr>
            <w:r>
              <w:t>Alumno 1</w:t>
            </w:r>
          </w:p>
        </w:tc>
        <w:tc>
          <w:tcPr>
            <w:tcW w:w="1080" w:type="dxa"/>
          </w:tcPr>
          <w:p w:rsidR="004D360D" w:rsidRDefault="004D360D" w:rsidP="00DC54FC">
            <w:pPr>
              <w:spacing w:after="0"/>
              <w:jc w:val="center"/>
            </w:pPr>
          </w:p>
        </w:tc>
        <w:tc>
          <w:tcPr>
            <w:tcW w:w="1440" w:type="dxa"/>
          </w:tcPr>
          <w:p w:rsidR="004D360D" w:rsidRDefault="004D360D" w:rsidP="00DC54FC">
            <w:pPr>
              <w:spacing w:after="0"/>
              <w:jc w:val="center"/>
            </w:pPr>
          </w:p>
        </w:tc>
        <w:tc>
          <w:tcPr>
            <w:tcW w:w="3780" w:type="dxa"/>
          </w:tcPr>
          <w:p w:rsidR="004D360D" w:rsidRDefault="004D360D" w:rsidP="00DC54FC">
            <w:pPr>
              <w:spacing w:after="0"/>
              <w:jc w:val="right"/>
            </w:pPr>
            <w:r>
              <w:t>141,40</w:t>
            </w:r>
          </w:p>
        </w:tc>
      </w:tr>
      <w:tr w:rsidR="004D360D" w:rsidTr="00DC54FC">
        <w:tc>
          <w:tcPr>
            <w:tcW w:w="2448" w:type="dxa"/>
          </w:tcPr>
          <w:p w:rsidR="004D360D" w:rsidRDefault="004D360D" w:rsidP="00DC54FC">
            <w:pPr>
              <w:spacing w:after="0"/>
              <w:jc w:val="both"/>
            </w:pPr>
            <w:r>
              <w:t>Alumno 2</w:t>
            </w:r>
          </w:p>
        </w:tc>
        <w:tc>
          <w:tcPr>
            <w:tcW w:w="1080" w:type="dxa"/>
          </w:tcPr>
          <w:p w:rsidR="004D360D" w:rsidRDefault="004D360D" w:rsidP="00DC54FC">
            <w:pPr>
              <w:spacing w:after="0"/>
              <w:jc w:val="center"/>
            </w:pPr>
          </w:p>
        </w:tc>
        <w:tc>
          <w:tcPr>
            <w:tcW w:w="1440" w:type="dxa"/>
          </w:tcPr>
          <w:p w:rsidR="004D360D" w:rsidRDefault="004D360D" w:rsidP="00DC54FC">
            <w:pPr>
              <w:spacing w:after="0"/>
              <w:jc w:val="center"/>
            </w:pPr>
          </w:p>
        </w:tc>
        <w:tc>
          <w:tcPr>
            <w:tcW w:w="3780" w:type="dxa"/>
          </w:tcPr>
          <w:p w:rsidR="004D360D" w:rsidRDefault="004D360D" w:rsidP="00DC54FC">
            <w:pPr>
              <w:spacing w:after="0"/>
              <w:jc w:val="right"/>
            </w:pPr>
            <w:r>
              <w:t>90,90</w:t>
            </w:r>
          </w:p>
        </w:tc>
      </w:tr>
      <w:tr w:rsidR="004D360D" w:rsidTr="00DC54FC">
        <w:tc>
          <w:tcPr>
            <w:tcW w:w="2448" w:type="dxa"/>
          </w:tcPr>
          <w:p w:rsidR="004D360D" w:rsidRDefault="004D360D" w:rsidP="00DC54FC">
            <w:pPr>
              <w:spacing w:after="0"/>
              <w:jc w:val="both"/>
            </w:pPr>
            <w:r>
              <w:t>Total pagado matrículas</w:t>
            </w:r>
          </w:p>
        </w:tc>
        <w:tc>
          <w:tcPr>
            <w:tcW w:w="1080" w:type="dxa"/>
          </w:tcPr>
          <w:p w:rsidR="004D360D" w:rsidRDefault="004D360D" w:rsidP="00DC54FC">
            <w:pPr>
              <w:spacing w:after="0"/>
              <w:jc w:val="center"/>
            </w:pPr>
          </w:p>
        </w:tc>
        <w:tc>
          <w:tcPr>
            <w:tcW w:w="1440" w:type="dxa"/>
          </w:tcPr>
          <w:p w:rsidR="004D360D" w:rsidRDefault="004D360D" w:rsidP="00DC54FC">
            <w:pPr>
              <w:spacing w:after="0"/>
              <w:jc w:val="center"/>
            </w:pPr>
          </w:p>
        </w:tc>
        <w:tc>
          <w:tcPr>
            <w:tcW w:w="3780" w:type="dxa"/>
          </w:tcPr>
          <w:p w:rsidR="004D360D" w:rsidRDefault="004D360D" w:rsidP="00DC54FC">
            <w:pPr>
              <w:spacing w:after="0"/>
              <w:jc w:val="right"/>
            </w:pPr>
            <w:r>
              <w:t>2.999,70</w:t>
            </w:r>
          </w:p>
        </w:tc>
      </w:tr>
    </w:tbl>
    <w:p w:rsidR="004D360D" w:rsidRDefault="004D360D" w:rsidP="00ED7CE0">
      <w:pPr>
        <w:jc w:val="both"/>
      </w:pPr>
    </w:p>
    <w:p w:rsidR="004D360D" w:rsidRPr="007C4808" w:rsidRDefault="004D360D" w:rsidP="007C4808">
      <w:pPr>
        <w:jc w:val="center"/>
        <w:rPr>
          <w:rFonts w:ascii="Times New Roman" w:hAnsi="Times New Roman"/>
        </w:rPr>
      </w:pPr>
      <w:r>
        <w:br w:type="page"/>
      </w:r>
      <w:r w:rsidRPr="007C4808">
        <w:rPr>
          <w:rFonts w:ascii="Times New Roman" w:hAnsi="Times New Roman"/>
        </w:rPr>
        <w:t>ANEXO 2</w:t>
      </w:r>
    </w:p>
    <w:p w:rsidR="004D360D" w:rsidRPr="007C4808" w:rsidRDefault="004D360D" w:rsidP="007C4808">
      <w:pPr>
        <w:jc w:val="center"/>
        <w:rPr>
          <w:rFonts w:ascii="Times New Roman" w:hAnsi="Times New Roman"/>
        </w:rPr>
      </w:pPr>
      <w:r w:rsidRPr="007C4808">
        <w:rPr>
          <w:rFonts w:ascii="Times New Roman" w:hAnsi="Times New Roman"/>
        </w:rPr>
        <w:t>MODELO DE SOLICITUD</w:t>
      </w:r>
    </w:p>
    <w:p w:rsidR="004D360D" w:rsidRPr="007C4808" w:rsidRDefault="004D360D" w:rsidP="00ED7CE0">
      <w:pPr>
        <w:jc w:val="both"/>
        <w:rPr>
          <w:rFonts w:ascii="Times New Roman" w:hAnsi="Times New Roman"/>
          <w:b/>
        </w:rPr>
      </w:pPr>
      <w:r w:rsidRPr="007C4808">
        <w:rPr>
          <w:rFonts w:ascii="Times New Roman" w:hAnsi="Times New Roman"/>
          <w:b/>
        </w:rPr>
        <w:t>SOLICITUD DE AYUDAS INDIVIDUALES PARA EL APRENDIZAJE DEL EUSKERA CURSO 2019-2020</w:t>
      </w:r>
    </w:p>
    <w:p w:rsidR="004D360D" w:rsidRPr="007C4808" w:rsidRDefault="004D360D" w:rsidP="00D82FDF">
      <w:pPr>
        <w:tabs>
          <w:tab w:val="right" w:leader="dot" w:pos="5103"/>
          <w:tab w:val="right" w:leader="dot" w:pos="7938"/>
        </w:tabs>
        <w:jc w:val="both"/>
        <w:rPr>
          <w:rFonts w:ascii="Times New Roman" w:hAnsi="Times New Roman"/>
        </w:rPr>
      </w:pPr>
      <w:r w:rsidRPr="007C4808">
        <w:rPr>
          <w:rFonts w:ascii="Times New Roman" w:hAnsi="Times New Roman"/>
        </w:rPr>
        <w:t xml:space="preserve">D/DÑA. </w:t>
      </w:r>
      <w:r w:rsidRPr="007C4808">
        <w:rPr>
          <w:rFonts w:ascii="Times New Roman" w:hAnsi="Times New Roman"/>
        </w:rPr>
        <w:tab/>
        <w:t xml:space="preserve">CON DNI </w:t>
      </w:r>
      <w:r w:rsidRPr="007C4808">
        <w:rPr>
          <w:rFonts w:ascii="Times New Roman" w:hAnsi="Times New Roman"/>
        </w:rPr>
        <w:tab/>
      </w:r>
    </w:p>
    <w:p w:rsidR="004D360D" w:rsidRPr="007C4808" w:rsidRDefault="004D360D" w:rsidP="00D82FDF">
      <w:pPr>
        <w:tabs>
          <w:tab w:val="right" w:leader="dot" w:pos="5103"/>
          <w:tab w:val="right" w:leader="dot" w:pos="7938"/>
        </w:tabs>
        <w:jc w:val="both"/>
        <w:rPr>
          <w:rFonts w:ascii="Times New Roman" w:hAnsi="Times New Roman"/>
        </w:rPr>
      </w:pPr>
      <w:r w:rsidRPr="007C4808">
        <w:rPr>
          <w:rFonts w:ascii="Times New Roman" w:hAnsi="Times New Roman"/>
        </w:rPr>
        <w:t xml:space="preserve">Con domicilio a efectos de notificaciones en </w:t>
      </w:r>
      <w:r w:rsidRPr="007C4808">
        <w:rPr>
          <w:rFonts w:ascii="Times New Roman" w:hAnsi="Times New Roman"/>
        </w:rPr>
        <w:tab/>
      </w:r>
      <w:r w:rsidRPr="007C4808">
        <w:rPr>
          <w:rFonts w:ascii="Times New Roman" w:hAnsi="Times New Roman"/>
        </w:rPr>
        <w:tab/>
      </w:r>
    </w:p>
    <w:p w:rsidR="004D360D" w:rsidRPr="007C4808" w:rsidRDefault="004D360D" w:rsidP="00D82FDF">
      <w:pPr>
        <w:tabs>
          <w:tab w:val="right" w:leader="dot" w:pos="5103"/>
          <w:tab w:val="right" w:leader="dot" w:pos="7938"/>
        </w:tabs>
        <w:jc w:val="both"/>
        <w:rPr>
          <w:rFonts w:ascii="Times New Roman" w:hAnsi="Times New Roman"/>
        </w:rPr>
      </w:pPr>
      <w:r w:rsidRPr="007C4808">
        <w:rPr>
          <w:rFonts w:ascii="Times New Roman" w:hAnsi="Times New Roman"/>
        </w:rPr>
        <w:t>Teléfono</w:t>
      </w:r>
      <w:r w:rsidRPr="007C4808">
        <w:rPr>
          <w:rFonts w:ascii="Times New Roman" w:hAnsi="Times New Roman"/>
        </w:rPr>
        <w:tab/>
      </w:r>
      <w:r w:rsidRPr="007C4808">
        <w:rPr>
          <w:rFonts w:ascii="Times New Roman" w:hAnsi="Times New Roman"/>
        </w:rPr>
        <w:tab/>
      </w:r>
    </w:p>
    <w:p w:rsidR="004D360D" w:rsidRPr="007C4808" w:rsidRDefault="004D360D" w:rsidP="001E6137">
      <w:pPr>
        <w:tabs>
          <w:tab w:val="right" w:leader="dot" w:pos="5103"/>
          <w:tab w:val="right" w:leader="dot" w:pos="7938"/>
        </w:tabs>
        <w:jc w:val="center"/>
        <w:rPr>
          <w:rFonts w:ascii="Times New Roman" w:hAnsi="Times New Roman"/>
        </w:rPr>
      </w:pPr>
      <w:r w:rsidRPr="007C4808">
        <w:rPr>
          <w:rFonts w:ascii="Times New Roman" w:hAnsi="Times New Roman"/>
        </w:rPr>
        <w:t>EXPONE</w:t>
      </w:r>
    </w:p>
    <w:p w:rsidR="004D360D" w:rsidRPr="007C4808" w:rsidRDefault="004D360D" w:rsidP="00D82FDF">
      <w:pPr>
        <w:tabs>
          <w:tab w:val="right" w:leader="dot" w:pos="5103"/>
          <w:tab w:val="right" w:leader="dot" w:pos="7938"/>
        </w:tabs>
        <w:jc w:val="both"/>
        <w:rPr>
          <w:rFonts w:ascii="Times New Roman" w:hAnsi="Times New Roman"/>
        </w:rPr>
      </w:pPr>
      <w:r w:rsidRPr="007C4808">
        <w:rPr>
          <w:rFonts w:ascii="Times New Roman" w:hAnsi="Times New Roman"/>
        </w:rPr>
        <w:t>Que cumple con los requisitos señalados en las Bases de la convocatoria del año 2019-2020 para la concesión de las ayudas por la realización de cursos para el aprendizaje del Euskera.</w:t>
      </w:r>
    </w:p>
    <w:p w:rsidR="004D360D" w:rsidRPr="007C4808" w:rsidRDefault="004D360D" w:rsidP="004D609A">
      <w:pPr>
        <w:numPr>
          <w:ilvl w:val="0"/>
          <w:numId w:val="9"/>
        </w:numPr>
        <w:tabs>
          <w:tab w:val="right" w:leader="dot" w:pos="5103"/>
          <w:tab w:val="right" w:leader="dot" w:pos="7938"/>
        </w:tabs>
        <w:jc w:val="both"/>
        <w:rPr>
          <w:rFonts w:ascii="Times New Roman" w:hAnsi="Times New Roman"/>
        </w:rPr>
      </w:pPr>
      <w:r w:rsidRPr="007C4808">
        <w:rPr>
          <w:rFonts w:ascii="Times New Roman" w:hAnsi="Times New Roman"/>
        </w:rPr>
        <w:t>Que ha realizado los siguientes cursos (marcar con una cruz en el recuadro de la izquierda)</w:t>
      </w:r>
    </w:p>
    <w:tbl>
      <w:tblPr>
        <w:tblpPr w:leftFromText="141" w:rightFromText="141" w:vertAnchor="text" w:horzAnchor="margin" w:tblpXSpec="right"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156"/>
      </w:tblGrid>
      <w:tr w:rsidR="004D360D" w:rsidRPr="007C4808" w:rsidTr="00937B9A">
        <w:tc>
          <w:tcPr>
            <w:tcW w:w="468" w:type="dxa"/>
          </w:tcPr>
          <w:p w:rsidR="004D360D" w:rsidRPr="00937B9A" w:rsidRDefault="004D360D" w:rsidP="00937B9A">
            <w:pPr>
              <w:pStyle w:val="ListParagraph"/>
              <w:spacing w:after="0"/>
              <w:ind w:left="0"/>
              <w:jc w:val="both"/>
              <w:rPr>
                <w:rFonts w:ascii="Times New Roman" w:hAnsi="Times New Roman"/>
              </w:rPr>
            </w:pPr>
          </w:p>
        </w:tc>
        <w:tc>
          <w:tcPr>
            <w:tcW w:w="8156" w:type="dxa"/>
          </w:tcPr>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Enseñanza impartida en grupos ordinarios de carácter presencial con una duración mínima de 100 horas realizados entre el 1 de septiembre de 2019 y el 30 de junio de 2020.</w:t>
            </w:r>
          </w:p>
        </w:tc>
      </w:tr>
      <w:tr w:rsidR="004D360D" w:rsidRPr="007C4808" w:rsidTr="00937B9A">
        <w:tc>
          <w:tcPr>
            <w:tcW w:w="468" w:type="dxa"/>
          </w:tcPr>
          <w:p w:rsidR="004D360D" w:rsidRPr="00937B9A" w:rsidRDefault="004D360D" w:rsidP="00937B9A">
            <w:pPr>
              <w:pStyle w:val="ListParagraph"/>
              <w:spacing w:after="0"/>
              <w:ind w:left="0"/>
              <w:jc w:val="both"/>
              <w:rPr>
                <w:rFonts w:ascii="Times New Roman" w:hAnsi="Times New Roman"/>
              </w:rPr>
            </w:pPr>
          </w:p>
        </w:tc>
        <w:tc>
          <w:tcPr>
            <w:tcW w:w="8156" w:type="dxa"/>
          </w:tcPr>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Internados con un mínimo de 80 horas lectivas por curso realizados entre el 1 de enero y el 30 de septiembre de 2020.</w:t>
            </w:r>
          </w:p>
        </w:tc>
      </w:tr>
      <w:tr w:rsidR="004D360D" w:rsidRPr="007C4808" w:rsidTr="00937B9A">
        <w:tc>
          <w:tcPr>
            <w:tcW w:w="468" w:type="dxa"/>
          </w:tcPr>
          <w:p w:rsidR="004D360D" w:rsidRPr="00937B9A" w:rsidRDefault="004D360D" w:rsidP="00937B9A">
            <w:pPr>
              <w:pStyle w:val="ListParagraph"/>
              <w:spacing w:after="0"/>
              <w:ind w:left="0"/>
              <w:jc w:val="both"/>
              <w:rPr>
                <w:rFonts w:ascii="Times New Roman" w:hAnsi="Times New Roman"/>
              </w:rPr>
            </w:pPr>
          </w:p>
        </w:tc>
        <w:tc>
          <w:tcPr>
            <w:tcW w:w="8156" w:type="dxa"/>
          </w:tcPr>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Cursos intensivos, con una duración mínima de 50 horas, realizados entre el 1 de enero y el 30 de septiembre de 2020.</w:t>
            </w:r>
          </w:p>
        </w:tc>
      </w:tr>
      <w:tr w:rsidR="004D360D" w:rsidRPr="007C4808" w:rsidTr="00937B9A">
        <w:tc>
          <w:tcPr>
            <w:tcW w:w="468" w:type="dxa"/>
          </w:tcPr>
          <w:p w:rsidR="004D360D" w:rsidRPr="00937B9A" w:rsidRDefault="004D360D" w:rsidP="00937B9A">
            <w:pPr>
              <w:pStyle w:val="ListParagraph"/>
              <w:spacing w:after="0"/>
              <w:ind w:left="0"/>
              <w:jc w:val="both"/>
              <w:rPr>
                <w:rFonts w:ascii="Times New Roman" w:hAnsi="Times New Roman"/>
              </w:rPr>
            </w:pPr>
          </w:p>
        </w:tc>
        <w:tc>
          <w:tcPr>
            <w:tcW w:w="8156" w:type="dxa"/>
          </w:tcPr>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 xml:space="preserve">Cursos de Autoaprendizaje con una duración máxima de 200 horas de trabajo por curso, realizados entre el 1 de septiembre de 2019 y el 30 de junio de 2020. </w:t>
            </w:r>
          </w:p>
        </w:tc>
      </w:tr>
    </w:tbl>
    <w:p w:rsidR="004D360D" w:rsidRPr="007C4808" w:rsidRDefault="004D360D" w:rsidP="00D82FDF">
      <w:pPr>
        <w:tabs>
          <w:tab w:val="right" w:leader="dot" w:pos="5103"/>
          <w:tab w:val="right" w:leader="dot" w:pos="7938"/>
        </w:tabs>
        <w:jc w:val="both"/>
        <w:rPr>
          <w:rFonts w:ascii="Times New Roman" w:hAnsi="Times New Roman"/>
        </w:rPr>
      </w:pPr>
    </w:p>
    <w:p w:rsidR="004D360D" w:rsidRPr="007C4808" w:rsidRDefault="004D360D" w:rsidP="004D609A">
      <w:pPr>
        <w:numPr>
          <w:ilvl w:val="0"/>
          <w:numId w:val="9"/>
        </w:numPr>
        <w:tabs>
          <w:tab w:val="right" w:leader="dot" w:pos="5103"/>
          <w:tab w:val="right" w:leader="dot" w:pos="7938"/>
        </w:tabs>
        <w:jc w:val="both"/>
        <w:rPr>
          <w:rFonts w:ascii="Times New Roman" w:hAnsi="Times New Roman"/>
        </w:rPr>
      </w:pPr>
      <w:r w:rsidRPr="007C4808">
        <w:rPr>
          <w:rFonts w:ascii="Times New Roman" w:hAnsi="Times New Roman"/>
        </w:rPr>
        <w:t>Que ha recibido/no ha recibido subvención pública</w:t>
      </w:r>
    </w:p>
    <w:tbl>
      <w:tblPr>
        <w:tblpPr w:leftFromText="141" w:rightFromText="141" w:vertAnchor="text" w:horzAnchor="margin" w:tblpXSpec="right"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718"/>
        <w:gridCol w:w="2719"/>
        <w:gridCol w:w="2719"/>
      </w:tblGrid>
      <w:tr w:rsidR="004D360D" w:rsidRPr="007C4808" w:rsidTr="00937B9A">
        <w:tc>
          <w:tcPr>
            <w:tcW w:w="468" w:type="dxa"/>
          </w:tcPr>
          <w:p w:rsidR="004D360D" w:rsidRPr="00937B9A" w:rsidRDefault="004D360D" w:rsidP="00937B9A">
            <w:pPr>
              <w:pStyle w:val="ListParagraph"/>
              <w:spacing w:after="0"/>
              <w:ind w:left="0"/>
              <w:jc w:val="both"/>
              <w:rPr>
                <w:rFonts w:ascii="Times New Roman" w:hAnsi="Times New Roman"/>
              </w:rPr>
            </w:pPr>
          </w:p>
        </w:tc>
        <w:tc>
          <w:tcPr>
            <w:tcW w:w="8156" w:type="dxa"/>
            <w:gridSpan w:val="3"/>
          </w:tcPr>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No ha recibido subvención pública</w:t>
            </w:r>
          </w:p>
        </w:tc>
      </w:tr>
      <w:tr w:rsidR="004D360D" w:rsidRPr="007C4808" w:rsidTr="00937B9A">
        <w:tc>
          <w:tcPr>
            <w:tcW w:w="468" w:type="dxa"/>
          </w:tcPr>
          <w:p w:rsidR="004D360D" w:rsidRPr="00937B9A" w:rsidRDefault="004D360D" w:rsidP="00937B9A">
            <w:pPr>
              <w:pStyle w:val="ListParagraph"/>
              <w:spacing w:after="0"/>
              <w:ind w:left="0"/>
              <w:jc w:val="both"/>
              <w:rPr>
                <w:rFonts w:ascii="Times New Roman" w:hAnsi="Times New Roman"/>
              </w:rPr>
            </w:pPr>
          </w:p>
        </w:tc>
        <w:tc>
          <w:tcPr>
            <w:tcW w:w="8156" w:type="dxa"/>
            <w:gridSpan w:val="3"/>
          </w:tcPr>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 xml:space="preserve">Sí ha recibido subvención pública </w:t>
            </w:r>
          </w:p>
        </w:tc>
      </w:tr>
      <w:tr w:rsidR="004D360D" w:rsidRPr="007C4808" w:rsidTr="00937B9A">
        <w:tc>
          <w:tcPr>
            <w:tcW w:w="468" w:type="dxa"/>
          </w:tcPr>
          <w:p w:rsidR="004D360D" w:rsidRPr="007C4808" w:rsidRDefault="004D360D" w:rsidP="00937B9A">
            <w:pPr>
              <w:pStyle w:val="ListParagraph"/>
              <w:spacing w:after="0"/>
              <w:ind w:left="0"/>
              <w:jc w:val="both"/>
            </w:pPr>
          </w:p>
        </w:tc>
        <w:tc>
          <w:tcPr>
            <w:tcW w:w="2718" w:type="dxa"/>
          </w:tcPr>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Institución/Entidad</w:t>
            </w:r>
          </w:p>
        </w:tc>
        <w:tc>
          <w:tcPr>
            <w:tcW w:w="2719" w:type="dxa"/>
          </w:tcPr>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Cantidad recibida por curso</w:t>
            </w:r>
          </w:p>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(cumplimentar una casilla por ayuda recibida/solicitada por cada curso)</w:t>
            </w:r>
          </w:p>
        </w:tc>
        <w:tc>
          <w:tcPr>
            <w:tcW w:w="2719" w:type="dxa"/>
          </w:tcPr>
          <w:p w:rsidR="004D360D" w:rsidRPr="00937B9A" w:rsidRDefault="004D360D" w:rsidP="00937B9A">
            <w:pPr>
              <w:pStyle w:val="ListParagraph"/>
              <w:spacing w:after="0"/>
              <w:ind w:left="0"/>
              <w:jc w:val="both"/>
              <w:rPr>
                <w:rFonts w:ascii="Times New Roman" w:hAnsi="Times New Roman"/>
              </w:rPr>
            </w:pPr>
            <w:r w:rsidRPr="00937B9A">
              <w:rPr>
                <w:rFonts w:ascii="Times New Roman" w:hAnsi="Times New Roman"/>
              </w:rPr>
              <w:t>Aporta Resolución de la concesión de la ayuda</w:t>
            </w:r>
          </w:p>
        </w:tc>
      </w:tr>
      <w:tr w:rsidR="004D360D" w:rsidRPr="007C4808" w:rsidTr="00937B9A">
        <w:tc>
          <w:tcPr>
            <w:tcW w:w="468" w:type="dxa"/>
          </w:tcPr>
          <w:p w:rsidR="004D360D" w:rsidRPr="007C4808" w:rsidRDefault="004D360D" w:rsidP="00937B9A">
            <w:pPr>
              <w:pStyle w:val="ListParagraph"/>
              <w:spacing w:after="0"/>
              <w:ind w:left="0"/>
              <w:jc w:val="both"/>
            </w:pPr>
          </w:p>
        </w:tc>
        <w:tc>
          <w:tcPr>
            <w:tcW w:w="2718" w:type="dxa"/>
          </w:tcPr>
          <w:p w:rsidR="004D360D" w:rsidRDefault="004D360D" w:rsidP="00937B9A">
            <w:pPr>
              <w:pStyle w:val="ListParagraph"/>
              <w:spacing w:after="0"/>
              <w:ind w:left="0"/>
              <w:jc w:val="both"/>
            </w:pPr>
          </w:p>
        </w:tc>
        <w:tc>
          <w:tcPr>
            <w:tcW w:w="2719" w:type="dxa"/>
          </w:tcPr>
          <w:p w:rsidR="004D360D" w:rsidRDefault="004D360D" w:rsidP="00937B9A">
            <w:pPr>
              <w:pStyle w:val="ListParagraph"/>
              <w:spacing w:after="0"/>
              <w:ind w:left="0"/>
              <w:jc w:val="both"/>
            </w:pPr>
          </w:p>
        </w:tc>
        <w:tc>
          <w:tcPr>
            <w:tcW w:w="2719" w:type="dxa"/>
          </w:tcPr>
          <w:p w:rsidR="004D360D" w:rsidRDefault="004D360D" w:rsidP="00937B9A">
            <w:pPr>
              <w:pStyle w:val="ListParagraph"/>
              <w:spacing w:after="0"/>
              <w:ind w:left="0"/>
              <w:jc w:val="both"/>
            </w:pPr>
          </w:p>
        </w:tc>
      </w:tr>
    </w:tbl>
    <w:p w:rsidR="004D360D" w:rsidRPr="007C4808" w:rsidRDefault="004D360D" w:rsidP="001E6137">
      <w:pPr>
        <w:numPr>
          <w:ilvl w:val="0"/>
          <w:numId w:val="9"/>
        </w:numPr>
        <w:tabs>
          <w:tab w:val="right" w:leader="dot" w:pos="5103"/>
          <w:tab w:val="right" w:leader="dot" w:pos="7938"/>
        </w:tabs>
        <w:spacing w:before="120"/>
        <w:jc w:val="both"/>
        <w:rPr>
          <w:rFonts w:ascii="Times New Roman" w:hAnsi="Times New Roman"/>
        </w:rPr>
      </w:pPr>
      <w:r w:rsidRPr="007C4808">
        <w:rPr>
          <w:rFonts w:ascii="Times New Roman" w:hAnsi="Times New Roman"/>
        </w:rPr>
        <w:t>Que</w:t>
      </w:r>
      <w:r>
        <w:rPr>
          <w:rFonts w:ascii="Times New Roman" w:hAnsi="Times New Roman"/>
        </w:rPr>
        <w:t xml:space="preserve"> a esta solicitud adjunta la siguiente documentación:</w:t>
      </w:r>
    </w:p>
    <w:p w:rsidR="004D360D" w:rsidRDefault="004D360D" w:rsidP="00EE640F">
      <w:pPr>
        <w:numPr>
          <w:ilvl w:val="0"/>
          <w:numId w:val="5"/>
        </w:numPr>
        <w:tabs>
          <w:tab w:val="right" w:leader="dot" w:pos="5103"/>
          <w:tab w:val="right" w:leader="dot" w:pos="7938"/>
        </w:tabs>
        <w:jc w:val="both"/>
      </w:pPr>
      <w:r>
        <w:t>Fotocopia del DNI</w:t>
      </w:r>
    </w:p>
    <w:p w:rsidR="004D360D" w:rsidRDefault="004D360D" w:rsidP="00EE640F">
      <w:pPr>
        <w:numPr>
          <w:ilvl w:val="0"/>
          <w:numId w:val="5"/>
        </w:numPr>
        <w:tabs>
          <w:tab w:val="right" w:leader="dot" w:pos="5103"/>
          <w:tab w:val="right" w:leader="dot" w:pos="7938"/>
        </w:tabs>
        <w:jc w:val="both"/>
      </w:pPr>
      <w:r>
        <w:t>Justificante de pago de matrícula de la entidad bancaria</w:t>
      </w:r>
    </w:p>
    <w:p w:rsidR="004D360D" w:rsidRDefault="004D360D" w:rsidP="00EE640F">
      <w:pPr>
        <w:numPr>
          <w:ilvl w:val="0"/>
          <w:numId w:val="5"/>
        </w:numPr>
        <w:tabs>
          <w:tab w:val="right" w:leader="dot" w:pos="5103"/>
          <w:tab w:val="right" w:leader="dot" w:pos="7938"/>
        </w:tabs>
        <w:jc w:val="both"/>
      </w:pPr>
      <w:r>
        <w:t>Certificado de centro de estudio en el que deberá constar el tipo de curso (septiembre-junio, internado, intensivo, autoaprendizaje) el número de horas, una asistencia mínima del 80% y el aprovechamiento del mismo.</w:t>
      </w:r>
    </w:p>
    <w:p w:rsidR="004D360D" w:rsidRDefault="004D360D" w:rsidP="00EE640F">
      <w:pPr>
        <w:numPr>
          <w:ilvl w:val="0"/>
          <w:numId w:val="5"/>
        </w:numPr>
        <w:tabs>
          <w:tab w:val="right" w:leader="dot" w:pos="5103"/>
          <w:tab w:val="right" w:leader="dot" w:pos="7938"/>
        </w:tabs>
        <w:jc w:val="both"/>
      </w:pPr>
      <w:r>
        <w:t>Número de cuenta del/la solicitante (incluir IBAN y todos los dígitos)</w:t>
      </w:r>
    </w:p>
    <w:p w:rsidR="004D360D" w:rsidRDefault="004D360D" w:rsidP="00EE640F">
      <w:pPr>
        <w:numPr>
          <w:ilvl w:val="0"/>
          <w:numId w:val="5"/>
        </w:numPr>
        <w:tabs>
          <w:tab w:val="right" w:leader="dot" w:pos="5103"/>
          <w:tab w:val="right" w:leader="dot" w:pos="7938"/>
        </w:tabs>
        <w:jc w:val="both"/>
      </w:pPr>
      <w:r>
        <w:t>Resolución de la concesión de la ayuda.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4D360D" w:rsidTr="00B71566">
        <w:tc>
          <w:tcPr>
            <w:tcW w:w="4322" w:type="dxa"/>
          </w:tcPr>
          <w:p w:rsidR="004D360D" w:rsidRDefault="004D360D" w:rsidP="00B71566">
            <w:pPr>
              <w:jc w:val="both"/>
            </w:pPr>
            <w:r>
              <w:t>ENTIDAD BANCARA</w:t>
            </w:r>
          </w:p>
        </w:tc>
        <w:tc>
          <w:tcPr>
            <w:tcW w:w="4322" w:type="dxa"/>
          </w:tcPr>
          <w:p w:rsidR="004D360D" w:rsidRDefault="004D360D" w:rsidP="00B71566">
            <w:pPr>
              <w:jc w:val="both"/>
            </w:pPr>
            <w:r>
              <w:t>NÚMERO DE CUENTA</w:t>
            </w:r>
          </w:p>
        </w:tc>
      </w:tr>
      <w:tr w:rsidR="004D360D" w:rsidTr="00B71566">
        <w:tc>
          <w:tcPr>
            <w:tcW w:w="4322" w:type="dxa"/>
          </w:tcPr>
          <w:p w:rsidR="004D360D" w:rsidRDefault="004D360D" w:rsidP="00B71566">
            <w:pPr>
              <w:jc w:val="both"/>
            </w:pPr>
          </w:p>
        </w:tc>
        <w:tc>
          <w:tcPr>
            <w:tcW w:w="4322" w:type="dxa"/>
          </w:tcPr>
          <w:p w:rsidR="004D360D" w:rsidRDefault="004D360D" w:rsidP="00B71566">
            <w:pPr>
              <w:jc w:val="both"/>
            </w:pPr>
          </w:p>
        </w:tc>
      </w:tr>
    </w:tbl>
    <w:p w:rsidR="004D360D" w:rsidRDefault="004D360D" w:rsidP="00ED7CE0">
      <w:pPr>
        <w:jc w:val="both"/>
      </w:pPr>
    </w:p>
    <w:p w:rsidR="004D360D" w:rsidRDefault="004D360D" w:rsidP="00ED7CE0">
      <w:pPr>
        <w:jc w:val="both"/>
      </w:pPr>
      <w:r>
        <w:t>Por lo expuesto,</w:t>
      </w:r>
    </w:p>
    <w:p w:rsidR="004D360D" w:rsidRDefault="004D360D" w:rsidP="001E6137">
      <w:pPr>
        <w:jc w:val="center"/>
      </w:pPr>
      <w:r>
        <w:t>SOLICITA</w:t>
      </w:r>
    </w:p>
    <w:p w:rsidR="004D360D" w:rsidRDefault="004D360D" w:rsidP="00ED7CE0">
      <w:pPr>
        <w:jc w:val="both"/>
      </w:pPr>
      <w:r>
        <w:t>La concesión de la ayuda correspondiente.</w:t>
      </w:r>
    </w:p>
    <w:p w:rsidR="004D360D" w:rsidRDefault="004D360D" w:rsidP="00ED7CE0">
      <w:pPr>
        <w:jc w:val="both"/>
      </w:pPr>
    </w:p>
    <w:p w:rsidR="004D360D" w:rsidRDefault="004D360D" w:rsidP="00ED7CE0">
      <w:pPr>
        <w:jc w:val="both"/>
      </w:pPr>
      <w:r>
        <w:t>En Aibar/Oibar a                         de                           de 2020.</w:t>
      </w:r>
    </w:p>
    <w:p w:rsidR="004D360D" w:rsidRDefault="004D360D" w:rsidP="00ED7CE0">
      <w:pPr>
        <w:jc w:val="both"/>
      </w:pPr>
    </w:p>
    <w:p w:rsidR="004D360D" w:rsidRDefault="004D360D" w:rsidP="00ED7CE0">
      <w:pPr>
        <w:jc w:val="both"/>
      </w:pPr>
    </w:p>
    <w:p w:rsidR="004D360D" w:rsidRDefault="004D360D" w:rsidP="00ED7CE0">
      <w:pPr>
        <w:jc w:val="both"/>
      </w:pPr>
      <w:r>
        <w:t>Firma:</w:t>
      </w:r>
    </w:p>
    <w:p w:rsidR="004D360D" w:rsidRDefault="004D360D" w:rsidP="00ED7CE0">
      <w:pPr>
        <w:jc w:val="both"/>
      </w:pPr>
    </w:p>
    <w:p w:rsidR="004D360D" w:rsidRDefault="004D360D" w:rsidP="00ED7CE0">
      <w:pPr>
        <w:jc w:val="both"/>
      </w:pPr>
    </w:p>
    <w:p w:rsidR="004D360D" w:rsidRDefault="004D360D" w:rsidP="00ED7CE0">
      <w:pPr>
        <w:jc w:val="both"/>
      </w:pPr>
    </w:p>
    <w:sectPr w:rsidR="004D360D" w:rsidSect="00EA77E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0D" w:rsidRDefault="004D360D">
      <w:r>
        <w:separator/>
      </w:r>
    </w:p>
  </w:endnote>
  <w:endnote w:type="continuationSeparator" w:id="0">
    <w:p w:rsidR="004D360D" w:rsidRDefault="004D36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0D" w:rsidRDefault="004D360D">
      <w:r>
        <w:separator/>
      </w:r>
    </w:p>
  </w:footnote>
  <w:footnote w:type="continuationSeparator" w:id="0">
    <w:p w:rsidR="004D360D" w:rsidRDefault="004D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0D" w:rsidRDefault="004D360D" w:rsidP="005120F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108pt">
          <v:imagedata r:id="rId1" o:title=""/>
        </v:shape>
      </w:pict>
    </w:r>
    <w:r>
      <w:tab/>
    </w:r>
    <w:r>
      <w:tab/>
    </w:r>
    <w:r>
      <w:pict>
        <v:shape id="_x0000_i1028" type="#_x0000_t75" style="width:117pt;height:46.5pt">
          <v:imagedata r:id="rId2" o:title=""/>
        </v:shape>
      </w:pict>
    </w:r>
  </w:p>
  <w:p w:rsidR="004D360D" w:rsidRDefault="004D3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38C1"/>
    <w:multiLevelType w:val="hybridMultilevel"/>
    <w:tmpl w:val="B0AEB8CA"/>
    <w:lvl w:ilvl="0" w:tplc="68527478">
      <w:numFmt w:val="bullet"/>
      <w:lvlText w:val="-"/>
      <w:lvlJc w:val="left"/>
      <w:pPr>
        <w:ind w:left="1068" w:hanging="360"/>
      </w:pPr>
      <w:rPr>
        <w:rFonts w:ascii="Calibri" w:eastAsia="Times New Roman" w:hAnsi="Calibr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E7F77DA"/>
    <w:multiLevelType w:val="hybridMultilevel"/>
    <w:tmpl w:val="6ECCE3A8"/>
    <w:lvl w:ilvl="0" w:tplc="0C0A0019">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nsid w:val="40960283"/>
    <w:multiLevelType w:val="hybridMultilevel"/>
    <w:tmpl w:val="FB406454"/>
    <w:lvl w:ilvl="0" w:tplc="E3B4053E">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nsid w:val="4B2042FF"/>
    <w:multiLevelType w:val="hybridMultilevel"/>
    <w:tmpl w:val="A5D8DE3E"/>
    <w:lvl w:ilvl="0" w:tplc="A008D52A">
      <w:numFmt w:val="bullet"/>
      <w:lvlText w:val="-"/>
      <w:lvlJc w:val="left"/>
      <w:pPr>
        <w:tabs>
          <w:tab w:val="num" w:pos="1440"/>
        </w:tabs>
        <w:ind w:left="1134" w:hanging="54"/>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BF667C9"/>
    <w:multiLevelType w:val="hybridMultilevel"/>
    <w:tmpl w:val="944484A8"/>
    <w:lvl w:ilvl="0" w:tplc="8C506FF0">
      <w:start w:val="1"/>
      <w:numFmt w:val="decimal"/>
      <w:lvlText w:val="%1."/>
      <w:lvlJc w:val="left"/>
      <w:pPr>
        <w:tabs>
          <w:tab w:val="num" w:pos="1068"/>
        </w:tabs>
        <w:ind w:left="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1FC7326"/>
    <w:multiLevelType w:val="multilevel"/>
    <w:tmpl w:val="AD8691EC"/>
    <w:lvl w:ilvl="0">
      <w:start w:val="1"/>
      <w:numFmt w:val="decimal"/>
      <w:lvlText w:val="%1."/>
      <w:lvlJc w:val="left"/>
      <w:pPr>
        <w:tabs>
          <w:tab w:val="num" w:pos="1440"/>
        </w:tabs>
        <w:ind w:left="1134" w:hanging="5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38979B2"/>
    <w:multiLevelType w:val="multilevel"/>
    <w:tmpl w:val="A5D8DE3E"/>
    <w:lvl w:ilvl="0">
      <w:numFmt w:val="bullet"/>
      <w:lvlText w:val="-"/>
      <w:lvlJc w:val="left"/>
      <w:pPr>
        <w:tabs>
          <w:tab w:val="num" w:pos="1440"/>
        </w:tabs>
        <w:ind w:left="1134" w:hanging="5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CC65539"/>
    <w:multiLevelType w:val="hybridMultilevel"/>
    <w:tmpl w:val="7E9A5C4C"/>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8">
    <w:nsid w:val="64974F02"/>
    <w:multiLevelType w:val="hybridMultilevel"/>
    <w:tmpl w:val="AD8691EC"/>
    <w:lvl w:ilvl="0" w:tplc="B7CCC4FC">
      <w:start w:val="1"/>
      <w:numFmt w:val="decimal"/>
      <w:lvlText w:val="%1."/>
      <w:lvlJc w:val="left"/>
      <w:pPr>
        <w:tabs>
          <w:tab w:val="num" w:pos="1440"/>
        </w:tabs>
        <w:ind w:left="1134" w:hanging="54"/>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6A8"/>
    <w:rsid w:val="000371E2"/>
    <w:rsid w:val="000C6B1B"/>
    <w:rsid w:val="0012747F"/>
    <w:rsid w:val="00154926"/>
    <w:rsid w:val="00175148"/>
    <w:rsid w:val="001941DA"/>
    <w:rsid w:val="001A66DE"/>
    <w:rsid w:val="001E6137"/>
    <w:rsid w:val="002142B1"/>
    <w:rsid w:val="00236B31"/>
    <w:rsid w:val="00263001"/>
    <w:rsid w:val="0029332E"/>
    <w:rsid w:val="002A3907"/>
    <w:rsid w:val="002B3B55"/>
    <w:rsid w:val="002F65AA"/>
    <w:rsid w:val="00302A20"/>
    <w:rsid w:val="00313205"/>
    <w:rsid w:val="003A482C"/>
    <w:rsid w:val="00412DD6"/>
    <w:rsid w:val="004451D7"/>
    <w:rsid w:val="004B76A8"/>
    <w:rsid w:val="004D360D"/>
    <w:rsid w:val="004D609A"/>
    <w:rsid w:val="005120F7"/>
    <w:rsid w:val="0053595E"/>
    <w:rsid w:val="00554297"/>
    <w:rsid w:val="006475C4"/>
    <w:rsid w:val="006A69FB"/>
    <w:rsid w:val="006D059B"/>
    <w:rsid w:val="00720B2E"/>
    <w:rsid w:val="00724AC0"/>
    <w:rsid w:val="007A1822"/>
    <w:rsid w:val="007C4808"/>
    <w:rsid w:val="007D624E"/>
    <w:rsid w:val="00810927"/>
    <w:rsid w:val="00810B98"/>
    <w:rsid w:val="008A60B5"/>
    <w:rsid w:val="008D3B90"/>
    <w:rsid w:val="00926626"/>
    <w:rsid w:val="00937B9A"/>
    <w:rsid w:val="009432A0"/>
    <w:rsid w:val="00965DD7"/>
    <w:rsid w:val="009A7345"/>
    <w:rsid w:val="009B3F4E"/>
    <w:rsid w:val="009F5070"/>
    <w:rsid w:val="00A43B28"/>
    <w:rsid w:val="00A60994"/>
    <w:rsid w:val="00A80DA9"/>
    <w:rsid w:val="00AA346D"/>
    <w:rsid w:val="00B21B57"/>
    <w:rsid w:val="00B71566"/>
    <w:rsid w:val="00B734C2"/>
    <w:rsid w:val="00BA0FBE"/>
    <w:rsid w:val="00BB4AE2"/>
    <w:rsid w:val="00BC3E7B"/>
    <w:rsid w:val="00BC6F36"/>
    <w:rsid w:val="00BD39E6"/>
    <w:rsid w:val="00C14583"/>
    <w:rsid w:val="00C3787D"/>
    <w:rsid w:val="00C608C4"/>
    <w:rsid w:val="00C93E96"/>
    <w:rsid w:val="00C95538"/>
    <w:rsid w:val="00CA0D43"/>
    <w:rsid w:val="00D0215C"/>
    <w:rsid w:val="00D034B7"/>
    <w:rsid w:val="00D04D84"/>
    <w:rsid w:val="00D77FC6"/>
    <w:rsid w:val="00D82FDF"/>
    <w:rsid w:val="00DC54FC"/>
    <w:rsid w:val="00DE375D"/>
    <w:rsid w:val="00DF5167"/>
    <w:rsid w:val="00E008AF"/>
    <w:rsid w:val="00E20CCB"/>
    <w:rsid w:val="00E336B8"/>
    <w:rsid w:val="00E62276"/>
    <w:rsid w:val="00E968A1"/>
    <w:rsid w:val="00EA77E9"/>
    <w:rsid w:val="00ED7CE0"/>
    <w:rsid w:val="00EE5BA0"/>
    <w:rsid w:val="00EE640F"/>
    <w:rsid w:val="00F0031A"/>
    <w:rsid w:val="00F6110D"/>
    <w:rsid w:val="00F72F15"/>
    <w:rsid w:val="00FB66F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5148"/>
    <w:pPr>
      <w:ind w:left="720"/>
      <w:contextualSpacing/>
    </w:pPr>
  </w:style>
  <w:style w:type="paragraph" w:styleId="Header">
    <w:name w:val="header"/>
    <w:basedOn w:val="Normal"/>
    <w:link w:val="HeaderChar"/>
    <w:uiPriority w:val="99"/>
    <w:rsid w:val="005120F7"/>
    <w:pPr>
      <w:tabs>
        <w:tab w:val="center" w:pos="4252"/>
        <w:tab w:val="right" w:pos="8504"/>
      </w:tabs>
    </w:pPr>
  </w:style>
  <w:style w:type="character" w:customStyle="1" w:styleId="HeaderChar">
    <w:name w:val="Header Char"/>
    <w:basedOn w:val="DefaultParagraphFont"/>
    <w:link w:val="Header"/>
    <w:uiPriority w:val="99"/>
    <w:semiHidden/>
    <w:locked/>
    <w:rsid w:val="005120F7"/>
    <w:rPr>
      <w:rFonts w:ascii="Calibri" w:hAnsi="Calibri" w:cs="Times New Roman"/>
      <w:sz w:val="22"/>
      <w:szCs w:val="22"/>
      <w:lang w:val="es-ES" w:eastAsia="en-US" w:bidi="ar-SA"/>
    </w:rPr>
  </w:style>
  <w:style w:type="paragraph" w:styleId="Footer">
    <w:name w:val="footer"/>
    <w:basedOn w:val="Normal"/>
    <w:link w:val="FooterChar"/>
    <w:uiPriority w:val="99"/>
    <w:rsid w:val="005120F7"/>
    <w:pPr>
      <w:tabs>
        <w:tab w:val="center" w:pos="4252"/>
        <w:tab w:val="right" w:pos="8504"/>
      </w:tabs>
    </w:pPr>
  </w:style>
  <w:style w:type="character" w:customStyle="1" w:styleId="FooterChar">
    <w:name w:val="Footer Char"/>
    <w:basedOn w:val="DefaultParagraphFont"/>
    <w:link w:val="Footer"/>
    <w:uiPriority w:val="99"/>
    <w:semiHidden/>
    <w:locked/>
    <w:rsid w:val="001A66DE"/>
    <w:rPr>
      <w:rFonts w:cs="Times New Roman"/>
      <w:lang w:eastAsia="en-US"/>
    </w:rPr>
  </w:style>
  <w:style w:type="table" w:styleId="TableGrid">
    <w:name w:val="Table Grid"/>
    <w:basedOn w:val="TableNormal"/>
    <w:uiPriority w:val="99"/>
    <w:locked/>
    <w:rsid w:val="007C480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6</Pages>
  <Words>1011</Words>
  <Characters>5565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DE LAS AYUDAS PARA LA EUSKALDUNIZACION DE PERSONAS ADULTAS CONVOCATORIA CURSO 2020</dc:title>
  <dc:subject/>
  <dc:creator>ELENA</dc:creator>
  <cp:keywords/>
  <dc:description/>
  <cp:lastModifiedBy>egurbint</cp:lastModifiedBy>
  <cp:revision>18</cp:revision>
  <dcterms:created xsi:type="dcterms:W3CDTF">2020-11-02T08:41:00Z</dcterms:created>
  <dcterms:modified xsi:type="dcterms:W3CDTF">2020-11-06T15:08:00Z</dcterms:modified>
</cp:coreProperties>
</file>